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52" w:rsidRDefault="009768A1" w:rsidP="001E2052">
      <w:pPr>
        <w:shd w:val="clear" w:color="auto" w:fill="244061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Modulo</w:t>
      </w:r>
      <w:r w:rsidR="001E2052" w:rsidRPr="003F3FAD">
        <w:rPr>
          <w:rFonts w:ascii="Century Gothic" w:hAnsi="Century Gothic"/>
          <w:b/>
          <w:sz w:val="28"/>
          <w:szCs w:val="28"/>
        </w:rPr>
        <w:t xml:space="preserve"> d’iscrizione</w:t>
      </w:r>
    </w:p>
    <w:p w:rsidR="002250E4" w:rsidRPr="002647E8" w:rsidRDefault="002250E4" w:rsidP="002250E4">
      <w:pPr>
        <w:shd w:val="clear" w:color="auto" w:fill="FFFFFF"/>
        <w:jc w:val="center"/>
        <w:rPr>
          <w:rFonts w:ascii="Century Gothic" w:hAnsi="Century Gothic" w:cs="Arial"/>
          <w:b/>
          <w:color w:val="FFFFFF"/>
          <w:sz w:val="16"/>
          <w:szCs w:val="16"/>
        </w:rPr>
      </w:pPr>
    </w:p>
    <w:p w:rsidR="000C55B4" w:rsidRPr="000C55B4" w:rsidRDefault="0000792B" w:rsidP="0009620B">
      <w:pPr>
        <w:shd w:val="clear" w:color="auto" w:fill="31849B"/>
        <w:jc w:val="center"/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</w:rPr>
        <w:t xml:space="preserve">Challenge Test per </w:t>
      </w:r>
      <w:proofErr w:type="spellStart"/>
      <w:r>
        <w:rPr>
          <w:rFonts w:ascii="Arial" w:hAnsi="Arial" w:cs="Arial"/>
          <w:b/>
          <w:color w:val="FFFFFF"/>
          <w:sz w:val="20"/>
          <w:szCs w:val="20"/>
        </w:rPr>
        <w:t>ricertificazione</w:t>
      </w:r>
      <w:proofErr w:type="spellEnd"/>
      <w:r>
        <w:rPr>
          <w:rFonts w:ascii="Arial" w:hAnsi="Arial" w:cs="Arial"/>
          <w:b/>
          <w:color w:val="FFFFFF"/>
          <w:sz w:val="20"/>
          <w:szCs w:val="20"/>
        </w:rPr>
        <w:t xml:space="preserve"> in accordo Standard IPC-A-610</w:t>
      </w:r>
    </w:p>
    <w:p w:rsidR="002250E4" w:rsidRPr="00406C2F" w:rsidRDefault="002250E4" w:rsidP="002250E4">
      <w:pPr>
        <w:shd w:val="clear" w:color="auto" w:fill="FFFFFF"/>
        <w:tabs>
          <w:tab w:val="left" w:pos="1245"/>
        </w:tabs>
        <w:rPr>
          <w:rFonts w:ascii="Century Gothic" w:hAnsi="Century Gothic"/>
          <w:b/>
          <w:color w:val="244061"/>
          <w:sz w:val="16"/>
          <w:szCs w:val="16"/>
        </w:rPr>
      </w:pPr>
    </w:p>
    <w:p w:rsidR="001E2052" w:rsidRPr="00C35597" w:rsidRDefault="001E2052" w:rsidP="001E2052">
      <w:pPr>
        <w:shd w:val="clear" w:color="auto" w:fill="B8CCE4"/>
        <w:tabs>
          <w:tab w:val="left" w:pos="1245"/>
        </w:tabs>
        <w:rPr>
          <w:rFonts w:ascii="Century Gothic" w:hAnsi="Century Gothic"/>
          <w:b/>
        </w:rPr>
      </w:pPr>
      <w:r w:rsidRPr="00C35597">
        <w:rPr>
          <w:rFonts w:ascii="Century Gothic" w:hAnsi="Century Gothic"/>
          <w:b/>
        </w:rPr>
        <w:t>Dati dell’Azienda di appartenenza:</w:t>
      </w:r>
    </w:p>
    <w:p w:rsidR="001E2052" w:rsidRPr="00406C2F" w:rsidRDefault="001E2052" w:rsidP="001E2052">
      <w:pPr>
        <w:tabs>
          <w:tab w:val="left" w:pos="1245"/>
        </w:tabs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518"/>
        <w:gridCol w:w="3544"/>
        <w:gridCol w:w="1296"/>
        <w:gridCol w:w="2420"/>
      </w:tblGrid>
      <w:tr w:rsidR="001E2052" w:rsidRPr="008A01B8" w:rsidTr="0046139D">
        <w:trPr>
          <w:trHeight w:val="379"/>
        </w:trPr>
        <w:tc>
          <w:tcPr>
            <w:tcW w:w="2518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:rsidR="001E2052" w:rsidRPr="00214040" w:rsidRDefault="001E2052" w:rsidP="0046139D">
            <w:pPr>
              <w:tabs>
                <w:tab w:val="left" w:pos="1245"/>
              </w:tabs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14040">
              <w:rPr>
                <w:rFonts w:ascii="Century Gothic" w:hAnsi="Century Gothic"/>
                <w:b/>
                <w:bCs/>
                <w:sz w:val="18"/>
                <w:szCs w:val="18"/>
              </w:rPr>
              <w:t>Ragione sociale:</w:t>
            </w:r>
          </w:p>
        </w:tc>
        <w:tc>
          <w:tcPr>
            <w:tcW w:w="7260" w:type="dxa"/>
            <w:gridSpan w:val="3"/>
            <w:tcBorders>
              <w:top w:val="nil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E2052" w:rsidRPr="008A01B8" w:rsidRDefault="001E2052" w:rsidP="0046139D">
            <w:pPr>
              <w:tabs>
                <w:tab w:val="left" w:pos="1245"/>
              </w:tabs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1E2052" w:rsidRPr="008A01B8" w:rsidTr="0046139D">
        <w:trPr>
          <w:trHeight w:val="454"/>
        </w:trPr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:rsidR="001E2052" w:rsidRPr="00214040" w:rsidRDefault="001E2052" w:rsidP="0046139D">
            <w:pPr>
              <w:tabs>
                <w:tab w:val="left" w:pos="1245"/>
              </w:tabs>
              <w:rPr>
                <w:rFonts w:ascii="Century Gothic" w:hAnsi="Century Gothic"/>
                <w:sz w:val="18"/>
                <w:szCs w:val="18"/>
              </w:rPr>
            </w:pPr>
            <w:r w:rsidRPr="00214040">
              <w:rPr>
                <w:rFonts w:ascii="Century Gothic" w:hAnsi="Century Gothic"/>
                <w:sz w:val="18"/>
                <w:szCs w:val="18"/>
              </w:rPr>
              <w:t>Indirizzo:</w:t>
            </w:r>
          </w:p>
        </w:tc>
        <w:tc>
          <w:tcPr>
            <w:tcW w:w="7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E2052" w:rsidRPr="00214040" w:rsidRDefault="001E2052" w:rsidP="0046139D">
            <w:pPr>
              <w:tabs>
                <w:tab w:val="left" w:pos="1245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E2052" w:rsidRPr="008A01B8" w:rsidTr="0046139D">
        <w:trPr>
          <w:trHeight w:val="454"/>
        </w:trPr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:rsidR="001E2052" w:rsidRPr="00214040" w:rsidRDefault="001E2052" w:rsidP="0046139D">
            <w:pPr>
              <w:tabs>
                <w:tab w:val="left" w:pos="1245"/>
              </w:tabs>
              <w:rPr>
                <w:rFonts w:ascii="Century Gothic" w:hAnsi="Century Gothic"/>
                <w:sz w:val="18"/>
                <w:szCs w:val="18"/>
              </w:rPr>
            </w:pPr>
            <w:r w:rsidRPr="00214040">
              <w:rPr>
                <w:rFonts w:ascii="Century Gothic" w:hAnsi="Century Gothic"/>
                <w:sz w:val="18"/>
                <w:szCs w:val="18"/>
              </w:rPr>
              <w:t>Telefono:</w:t>
            </w: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E2052" w:rsidRPr="00214040" w:rsidRDefault="001E2052" w:rsidP="0046139D">
            <w:pPr>
              <w:tabs>
                <w:tab w:val="left" w:pos="1245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:rsidR="001E2052" w:rsidRPr="00214040" w:rsidRDefault="001E2052" w:rsidP="0046139D">
            <w:pPr>
              <w:tabs>
                <w:tab w:val="left" w:pos="1245"/>
              </w:tabs>
              <w:rPr>
                <w:rFonts w:ascii="Century Gothic" w:hAnsi="Century Gothic"/>
                <w:sz w:val="18"/>
                <w:szCs w:val="18"/>
              </w:rPr>
            </w:pPr>
            <w:r w:rsidRPr="00214040">
              <w:rPr>
                <w:rFonts w:ascii="Century Gothic" w:hAnsi="Century Gothic"/>
                <w:sz w:val="18"/>
                <w:szCs w:val="18"/>
              </w:rPr>
              <w:t xml:space="preserve">    Fax:</w:t>
            </w:r>
          </w:p>
        </w:tc>
        <w:tc>
          <w:tcPr>
            <w:tcW w:w="2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E2052" w:rsidRPr="00214040" w:rsidRDefault="001E2052" w:rsidP="0046139D">
            <w:pPr>
              <w:tabs>
                <w:tab w:val="left" w:pos="1245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E2052" w:rsidRPr="008A01B8" w:rsidTr="0046139D">
        <w:trPr>
          <w:trHeight w:val="454"/>
        </w:trPr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:rsidR="001E2052" w:rsidRPr="00214040" w:rsidRDefault="001E2052" w:rsidP="0046139D">
            <w:pPr>
              <w:tabs>
                <w:tab w:val="left" w:pos="1245"/>
              </w:tabs>
              <w:rPr>
                <w:rFonts w:ascii="Century Gothic" w:hAnsi="Century Gothic"/>
                <w:sz w:val="18"/>
                <w:szCs w:val="18"/>
              </w:rPr>
            </w:pPr>
            <w:r w:rsidRPr="00214040">
              <w:rPr>
                <w:rFonts w:ascii="Century Gothic" w:hAnsi="Century Gothic"/>
                <w:sz w:val="18"/>
                <w:szCs w:val="18"/>
              </w:rPr>
              <w:t>E-mail:</w:t>
            </w:r>
          </w:p>
        </w:tc>
        <w:tc>
          <w:tcPr>
            <w:tcW w:w="7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E2052" w:rsidRPr="00214040" w:rsidRDefault="001E2052" w:rsidP="0046139D">
            <w:pPr>
              <w:tabs>
                <w:tab w:val="left" w:pos="1245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E2052" w:rsidRPr="008A01B8" w:rsidTr="0046139D">
        <w:trPr>
          <w:trHeight w:val="454"/>
        </w:trPr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:rsidR="001E2052" w:rsidRPr="00214040" w:rsidRDefault="001E2052" w:rsidP="0046139D">
            <w:pPr>
              <w:tabs>
                <w:tab w:val="left" w:pos="1245"/>
              </w:tabs>
              <w:rPr>
                <w:rFonts w:ascii="Century Gothic" w:hAnsi="Century Gothic"/>
                <w:sz w:val="18"/>
                <w:szCs w:val="18"/>
              </w:rPr>
            </w:pPr>
            <w:r w:rsidRPr="00214040">
              <w:rPr>
                <w:rFonts w:ascii="Century Gothic" w:hAnsi="Century Gothic"/>
                <w:sz w:val="18"/>
                <w:szCs w:val="18"/>
              </w:rPr>
              <w:t xml:space="preserve">Partita iva: </w:t>
            </w: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E2052" w:rsidRPr="00214040" w:rsidRDefault="001E2052" w:rsidP="0046139D">
            <w:pPr>
              <w:tabs>
                <w:tab w:val="left" w:pos="1245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DBE5F1"/>
            <w:vAlign w:val="center"/>
          </w:tcPr>
          <w:p w:rsidR="001E2052" w:rsidRPr="00214040" w:rsidRDefault="001E2052" w:rsidP="0046139D">
            <w:pPr>
              <w:tabs>
                <w:tab w:val="left" w:pos="1245"/>
              </w:tabs>
              <w:rPr>
                <w:rFonts w:ascii="Century Gothic" w:hAnsi="Century Gothic"/>
                <w:sz w:val="18"/>
                <w:szCs w:val="18"/>
              </w:rPr>
            </w:pPr>
            <w:r w:rsidRPr="00214040">
              <w:rPr>
                <w:rFonts w:ascii="Century Gothic" w:hAnsi="Century Gothic"/>
                <w:sz w:val="18"/>
                <w:szCs w:val="18"/>
              </w:rPr>
              <w:t>Codice fiscale:</w:t>
            </w:r>
          </w:p>
        </w:tc>
        <w:tc>
          <w:tcPr>
            <w:tcW w:w="24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E2052" w:rsidRPr="00214040" w:rsidRDefault="001E2052" w:rsidP="0046139D">
            <w:pPr>
              <w:tabs>
                <w:tab w:val="left" w:pos="1245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E2052" w:rsidRPr="008A01B8" w:rsidTr="0046139D">
        <w:trPr>
          <w:trHeight w:val="454"/>
        </w:trPr>
        <w:tc>
          <w:tcPr>
            <w:tcW w:w="2518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  <w:shd w:val="clear" w:color="auto" w:fill="DBE5F1"/>
            <w:vAlign w:val="center"/>
          </w:tcPr>
          <w:p w:rsidR="001E2052" w:rsidRPr="00214040" w:rsidRDefault="001E2052" w:rsidP="0046139D">
            <w:pPr>
              <w:tabs>
                <w:tab w:val="left" w:pos="1245"/>
              </w:tabs>
              <w:rPr>
                <w:rFonts w:ascii="Century Gothic" w:hAnsi="Century Gothic"/>
                <w:sz w:val="18"/>
                <w:szCs w:val="18"/>
              </w:rPr>
            </w:pPr>
            <w:r w:rsidRPr="00214040">
              <w:rPr>
                <w:rFonts w:ascii="Century Gothic" w:hAnsi="Century Gothic"/>
                <w:sz w:val="18"/>
                <w:szCs w:val="18"/>
              </w:rPr>
              <w:t xml:space="preserve">Referente aziendale: </w:t>
            </w:r>
          </w:p>
        </w:tc>
        <w:tc>
          <w:tcPr>
            <w:tcW w:w="7260" w:type="dxa"/>
            <w:gridSpan w:val="3"/>
            <w:tcBorders>
              <w:top w:val="dashSmallGap" w:sz="4" w:space="0" w:color="auto"/>
              <w:left w:val="dashSmallGap" w:sz="4" w:space="0" w:color="auto"/>
              <w:bottom w:val="nil"/>
            </w:tcBorders>
            <w:shd w:val="clear" w:color="auto" w:fill="FFFFFF"/>
            <w:vAlign w:val="center"/>
          </w:tcPr>
          <w:p w:rsidR="001E2052" w:rsidRPr="00214040" w:rsidRDefault="001E2052" w:rsidP="0046139D">
            <w:pPr>
              <w:tabs>
                <w:tab w:val="left" w:pos="1245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E2052" w:rsidRPr="00406C2F" w:rsidRDefault="001E2052" w:rsidP="001E2052">
      <w:pPr>
        <w:tabs>
          <w:tab w:val="left" w:pos="1245"/>
        </w:tabs>
        <w:rPr>
          <w:rFonts w:ascii="Century Gothic" w:hAnsi="Century Gothic"/>
          <w:sz w:val="16"/>
          <w:szCs w:val="16"/>
        </w:rPr>
      </w:pPr>
    </w:p>
    <w:p w:rsidR="001E2052" w:rsidRPr="00C35597" w:rsidRDefault="001E2052" w:rsidP="00CB0397">
      <w:pPr>
        <w:shd w:val="clear" w:color="auto" w:fill="B8CCE4"/>
        <w:tabs>
          <w:tab w:val="left" w:pos="1245"/>
        </w:tabs>
        <w:rPr>
          <w:rFonts w:ascii="Century Gothic" w:hAnsi="Century Gothic"/>
          <w:b/>
        </w:rPr>
      </w:pPr>
      <w:r w:rsidRPr="00C35597">
        <w:rPr>
          <w:rFonts w:ascii="Century Gothic" w:hAnsi="Century Gothic"/>
          <w:b/>
        </w:rPr>
        <w:t xml:space="preserve">Dati degli iscritti: </w:t>
      </w:r>
      <w:r w:rsidRPr="00C35597">
        <w:rPr>
          <w:rFonts w:ascii="Century Gothic" w:hAnsi="Century Gothic"/>
          <w:b/>
          <w:sz w:val="20"/>
          <w:szCs w:val="20"/>
        </w:rPr>
        <w:t xml:space="preserve"> </w:t>
      </w:r>
    </w:p>
    <w:p w:rsidR="001E2052" w:rsidRPr="00406C2F" w:rsidRDefault="001E2052" w:rsidP="001E2052">
      <w:pPr>
        <w:tabs>
          <w:tab w:val="left" w:pos="1245"/>
        </w:tabs>
        <w:jc w:val="right"/>
        <w:rPr>
          <w:rFonts w:ascii="Century Gothic" w:hAnsi="Century Gothic"/>
          <w:b/>
          <w:sz w:val="16"/>
          <w:szCs w:val="16"/>
        </w:rPr>
      </w:pPr>
    </w:p>
    <w:tbl>
      <w:tblPr>
        <w:tblW w:w="9747" w:type="dxa"/>
        <w:tblBorders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526"/>
        <w:gridCol w:w="2055"/>
        <w:gridCol w:w="2055"/>
        <w:gridCol w:w="2055"/>
        <w:gridCol w:w="2056"/>
      </w:tblGrid>
      <w:tr w:rsidR="006B38FE" w:rsidRPr="001A0FF7" w:rsidTr="006B38FE">
        <w:trPr>
          <w:trHeight w:val="454"/>
        </w:trPr>
        <w:tc>
          <w:tcPr>
            <w:tcW w:w="1526" w:type="dxa"/>
            <w:vAlign w:val="center"/>
          </w:tcPr>
          <w:p w:rsidR="006B38FE" w:rsidRDefault="006B38FE" w:rsidP="0046139D">
            <w:pPr>
              <w:tabs>
                <w:tab w:val="left" w:pos="1245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DBE5F1"/>
            <w:vAlign w:val="center"/>
          </w:tcPr>
          <w:p w:rsidR="006B38FE" w:rsidRPr="00214040" w:rsidRDefault="006B38FE" w:rsidP="006B38FE">
            <w:pPr>
              <w:tabs>
                <w:tab w:val="left" w:pos="124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4040">
              <w:rPr>
                <w:rFonts w:ascii="Century Gothic" w:hAnsi="Century Gothic"/>
                <w:sz w:val="20"/>
                <w:szCs w:val="20"/>
              </w:rPr>
              <w:t>Partecipante 1</w:t>
            </w:r>
          </w:p>
        </w:tc>
        <w:tc>
          <w:tcPr>
            <w:tcW w:w="2055" w:type="dxa"/>
            <w:shd w:val="clear" w:color="auto" w:fill="DBE5F1"/>
            <w:vAlign w:val="center"/>
          </w:tcPr>
          <w:p w:rsidR="006B38FE" w:rsidRPr="00214040" w:rsidRDefault="006B38FE" w:rsidP="006B38FE">
            <w:pPr>
              <w:tabs>
                <w:tab w:val="left" w:pos="124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4040">
              <w:rPr>
                <w:rFonts w:ascii="Century Gothic" w:hAnsi="Century Gothic"/>
                <w:sz w:val="20"/>
                <w:szCs w:val="20"/>
              </w:rPr>
              <w:t>Partecipante 2</w:t>
            </w:r>
          </w:p>
        </w:tc>
        <w:tc>
          <w:tcPr>
            <w:tcW w:w="2055" w:type="dxa"/>
            <w:shd w:val="clear" w:color="auto" w:fill="DBE5F1"/>
            <w:vAlign w:val="center"/>
          </w:tcPr>
          <w:p w:rsidR="006B38FE" w:rsidRPr="00214040" w:rsidRDefault="006B38FE" w:rsidP="006B38FE">
            <w:pPr>
              <w:tabs>
                <w:tab w:val="left" w:pos="124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4040">
              <w:rPr>
                <w:rFonts w:ascii="Century Gothic" w:hAnsi="Century Gothic"/>
                <w:sz w:val="20"/>
                <w:szCs w:val="20"/>
              </w:rPr>
              <w:t>Partecipante 3</w:t>
            </w:r>
          </w:p>
        </w:tc>
        <w:tc>
          <w:tcPr>
            <w:tcW w:w="2056" w:type="dxa"/>
            <w:shd w:val="clear" w:color="auto" w:fill="DBE5F1"/>
            <w:vAlign w:val="center"/>
          </w:tcPr>
          <w:p w:rsidR="006B38FE" w:rsidRPr="00214040" w:rsidRDefault="006B38FE" w:rsidP="006B38FE">
            <w:pPr>
              <w:tabs>
                <w:tab w:val="left" w:pos="1245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14040">
              <w:rPr>
                <w:rFonts w:ascii="Century Gothic" w:hAnsi="Century Gothic"/>
                <w:sz w:val="20"/>
                <w:szCs w:val="20"/>
              </w:rPr>
              <w:t xml:space="preserve">Partecipante 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6B38FE" w:rsidRPr="001A0FF7" w:rsidTr="006B38FE">
        <w:trPr>
          <w:trHeight w:val="834"/>
        </w:trPr>
        <w:tc>
          <w:tcPr>
            <w:tcW w:w="1526" w:type="dxa"/>
            <w:shd w:val="clear" w:color="auto" w:fill="DBE5F1"/>
            <w:vAlign w:val="center"/>
          </w:tcPr>
          <w:p w:rsidR="006B38FE" w:rsidRPr="00214040" w:rsidRDefault="006B38FE" w:rsidP="0046139D">
            <w:pPr>
              <w:tabs>
                <w:tab w:val="left" w:pos="1245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6B38FE" w:rsidRPr="00214040" w:rsidRDefault="006B38FE" w:rsidP="0046139D">
            <w:pPr>
              <w:tabs>
                <w:tab w:val="left" w:pos="1245"/>
              </w:tabs>
              <w:rPr>
                <w:rFonts w:ascii="Century Gothic" w:hAnsi="Century Gothic"/>
                <w:sz w:val="20"/>
                <w:szCs w:val="20"/>
              </w:rPr>
            </w:pPr>
            <w:r w:rsidRPr="00214040">
              <w:rPr>
                <w:rFonts w:ascii="Century Gothic" w:hAnsi="Century Gothic"/>
                <w:sz w:val="20"/>
                <w:szCs w:val="20"/>
              </w:rPr>
              <w:t>Nome e cognome :</w:t>
            </w:r>
          </w:p>
          <w:p w:rsidR="006B38FE" w:rsidRPr="00214040" w:rsidRDefault="006B38FE" w:rsidP="0046139D">
            <w:pPr>
              <w:tabs>
                <w:tab w:val="left" w:pos="1245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6B38FE" w:rsidRPr="001A0FF7" w:rsidRDefault="006B38FE" w:rsidP="0046139D">
            <w:pPr>
              <w:tabs>
                <w:tab w:val="left" w:pos="1245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6B38FE" w:rsidRPr="001A0FF7" w:rsidRDefault="006B38FE" w:rsidP="0046139D">
            <w:pPr>
              <w:tabs>
                <w:tab w:val="left" w:pos="1245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6B38FE" w:rsidRPr="001A0FF7" w:rsidRDefault="006B38FE" w:rsidP="0046139D">
            <w:pPr>
              <w:tabs>
                <w:tab w:val="left" w:pos="1245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56" w:type="dxa"/>
          </w:tcPr>
          <w:p w:rsidR="006B38FE" w:rsidRPr="001A0FF7" w:rsidRDefault="006B38FE" w:rsidP="0046139D">
            <w:pPr>
              <w:tabs>
                <w:tab w:val="left" w:pos="1245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B38FE" w:rsidRPr="001A0FF7" w:rsidTr="006B38FE">
        <w:trPr>
          <w:trHeight w:val="723"/>
        </w:trPr>
        <w:tc>
          <w:tcPr>
            <w:tcW w:w="1526" w:type="dxa"/>
            <w:shd w:val="clear" w:color="auto" w:fill="DBE5F1"/>
            <w:vAlign w:val="center"/>
          </w:tcPr>
          <w:p w:rsidR="006B38FE" w:rsidRPr="00214040" w:rsidRDefault="006B38FE" w:rsidP="0046139D">
            <w:pPr>
              <w:tabs>
                <w:tab w:val="left" w:pos="1245"/>
              </w:tabs>
              <w:rPr>
                <w:rFonts w:ascii="Century Gothic" w:hAnsi="Century Gothic"/>
                <w:sz w:val="20"/>
                <w:szCs w:val="20"/>
              </w:rPr>
            </w:pPr>
            <w:r w:rsidRPr="00214040">
              <w:rPr>
                <w:rFonts w:ascii="Century Gothic" w:hAnsi="Century Gothic"/>
                <w:sz w:val="20"/>
                <w:szCs w:val="20"/>
              </w:rPr>
              <w:t xml:space="preserve">Data e luogo di nascita:  </w:t>
            </w:r>
          </w:p>
        </w:tc>
        <w:tc>
          <w:tcPr>
            <w:tcW w:w="2055" w:type="dxa"/>
            <w:vAlign w:val="center"/>
          </w:tcPr>
          <w:p w:rsidR="006B38FE" w:rsidRPr="001A0FF7" w:rsidRDefault="006B38FE" w:rsidP="0046139D">
            <w:pPr>
              <w:tabs>
                <w:tab w:val="left" w:pos="1245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6B38FE" w:rsidRPr="001A0FF7" w:rsidRDefault="006B38FE" w:rsidP="0046139D">
            <w:pPr>
              <w:tabs>
                <w:tab w:val="left" w:pos="1245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6B38FE" w:rsidRPr="001A0FF7" w:rsidRDefault="006B38FE" w:rsidP="0046139D">
            <w:pPr>
              <w:tabs>
                <w:tab w:val="left" w:pos="1245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56" w:type="dxa"/>
          </w:tcPr>
          <w:p w:rsidR="006B38FE" w:rsidRPr="001A0FF7" w:rsidRDefault="006B38FE" w:rsidP="0046139D">
            <w:pPr>
              <w:tabs>
                <w:tab w:val="left" w:pos="1245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B38FE" w:rsidRPr="001A0FF7" w:rsidTr="006B38FE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6B38FE" w:rsidRPr="00214040" w:rsidRDefault="006B38FE" w:rsidP="0046139D">
            <w:pPr>
              <w:tabs>
                <w:tab w:val="left" w:pos="1245"/>
              </w:tabs>
              <w:rPr>
                <w:rFonts w:ascii="Century Gothic" w:hAnsi="Century Gothic"/>
                <w:sz w:val="20"/>
                <w:szCs w:val="20"/>
              </w:rPr>
            </w:pPr>
            <w:r w:rsidRPr="00214040">
              <w:rPr>
                <w:rFonts w:ascii="Century Gothic" w:hAnsi="Century Gothic"/>
                <w:sz w:val="20"/>
                <w:szCs w:val="20"/>
              </w:rPr>
              <w:t>Tel:</w:t>
            </w:r>
          </w:p>
        </w:tc>
        <w:tc>
          <w:tcPr>
            <w:tcW w:w="2055" w:type="dxa"/>
            <w:vAlign w:val="center"/>
          </w:tcPr>
          <w:p w:rsidR="006B38FE" w:rsidRDefault="006B38FE" w:rsidP="0046139D">
            <w:pPr>
              <w:tabs>
                <w:tab w:val="left" w:pos="1245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6B38FE" w:rsidRPr="001A0FF7" w:rsidRDefault="006B38FE" w:rsidP="0046139D">
            <w:pPr>
              <w:tabs>
                <w:tab w:val="left" w:pos="1245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6B38FE" w:rsidRPr="001A0FF7" w:rsidRDefault="006B38FE" w:rsidP="0046139D">
            <w:pPr>
              <w:tabs>
                <w:tab w:val="left" w:pos="1245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56" w:type="dxa"/>
          </w:tcPr>
          <w:p w:rsidR="006B38FE" w:rsidRPr="001A0FF7" w:rsidRDefault="006B38FE" w:rsidP="0046139D">
            <w:pPr>
              <w:tabs>
                <w:tab w:val="left" w:pos="1245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B38FE" w:rsidRPr="001A0FF7" w:rsidTr="006B38FE">
        <w:trPr>
          <w:trHeight w:val="692"/>
        </w:trPr>
        <w:tc>
          <w:tcPr>
            <w:tcW w:w="1526" w:type="dxa"/>
            <w:shd w:val="clear" w:color="auto" w:fill="DBE5F1"/>
            <w:vAlign w:val="center"/>
          </w:tcPr>
          <w:p w:rsidR="006B38FE" w:rsidRPr="00214040" w:rsidRDefault="006B38FE" w:rsidP="0046139D">
            <w:pPr>
              <w:tabs>
                <w:tab w:val="left" w:pos="1245"/>
              </w:tabs>
              <w:rPr>
                <w:rFonts w:ascii="Century Gothic" w:hAnsi="Century Gothic"/>
                <w:sz w:val="20"/>
                <w:szCs w:val="20"/>
              </w:rPr>
            </w:pPr>
            <w:r w:rsidRPr="00214040">
              <w:rPr>
                <w:rFonts w:ascii="Century Gothic" w:hAnsi="Century Gothic"/>
                <w:sz w:val="20"/>
                <w:szCs w:val="20"/>
              </w:rPr>
              <w:t xml:space="preserve">E-mail: </w:t>
            </w:r>
          </w:p>
        </w:tc>
        <w:tc>
          <w:tcPr>
            <w:tcW w:w="2055" w:type="dxa"/>
            <w:vAlign w:val="center"/>
          </w:tcPr>
          <w:p w:rsidR="006B38FE" w:rsidRDefault="006B38FE" w:rsidP="0046139D">
            <w:pPr>
              <w:tabs>
                <w:tab w:val="left" w:pos="1245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6B38FE" w:rsidRDefault="006B38FE" w:rsidP="0046139D">
            <w:pPr>
              <w:tabs>
                <w:tab w:val="left" w:pos="1245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6B38FE" w:rsidRDefault="006B38FE" w:rsidP="0046139D">
            <w:pPr>
              <w:tabs>
                <w:tab w:val="left" w:pos="1245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56" w:type="dxa"/>
          </w:tcPr>
          <w:p w:rsidR="006B38FE" w:rsidRDefault="006B38FE" w:rsidP="0046139D">
            <w:pPr>
              <w:tabs>
                <w:tab w:val="left" w:pos="1245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1E2052" w:rsidRPr="00406C2F" w:rsidRDefault="001E2052" w:rsidP="001E2052">
      <w:pPr>
        <w:rPr>
          <w:rFonts w:ascii="Vladimir Script" w:hAnsi="Vladimir Script" w:cs="BrowalliaUPC"/>
          <w:sz w:val="16"/>
          <w:szCs w:val="16"/>
        </w:rPr>
      </w:pPr>
    </w:p>
    <w:p w:rsidR="00CB0397" w:rsidRPr="00CB0397" w:rsidRDefault="00CB0397" w:rsidP="00CB0397">
      <w:pPr>
        <w:shd w:val="clear" w:color="auto" w:fill="B8CCE4"/>
        <w:autoSpaceDE w:val="0"/>
        <w:autoSpaceDN w:val="0"/>
        <w:adjustRightInd w:val="0"/>
        <w:rPr>
          <w:rFonts w:ascii="Century Gothic" w:hAnsi="Century Gothic" w:cs="AntiqueOlive-Bold"/>
          <w:b/>
          <w:bCs/>
          <w:color w:val="000000"/>
          <w:sz w:val="20"/>
          <w:szCs w:val="20"/>
        </w:rPr>
      </w:pPr>
      <w:r w:rsidRPr="00CB0397">
        <w:rPr>
          <w:rFonts w:ascii="Century Gothic" w:hAnsi="Century Gothic" w:cs="AntiqueOlive-Bold"/>
          <w:b/>
          <w:bCs/>
          <w:color w:val="000000"/>
          <w:sz w:val="20"/>
          <w:szCs w:val="20"/>
        </w:rPr>
        <w:t>COSTO DEL CORSO</w:t>
      </w:r>
    </w:p>
    <w:p w:rsidR="00CB0397" w:rsidRPr="00287B57" w:rsidRDefault="00CB0397" w:rsidP="00CB0397">
      <w:pPr>
        <w:rPr>
          <w:rFonts w:ascii="Vladimir Script" w:hAnsi="Vladimir Script" w:cs="BrowalliaUPC"/>
          <w:sz w:val="16"/>
          <w:szCs w:val="16"/>
        </w:rPr>
      </w:pPr>
    </w:p>
    <w:p w:rsidR="00CC59D4" w:rsidRPr="004A78A4" w:rsidRDefault="00CC59D4" w:rsidP="00F6177B">
      <w:pPr>
        <w:rPr>
          <w:rFonts w:ascii="Century Gothic" w:hAnsi="Century Gothic"/>
          <w:bCs/>
          <w:sz w:val="20"/>
          <w:szCs w:val="20"/>
        </w:rPr>
      </w:pPr>
      <w:r w:rsidRPr="002647E8">
        <w:rPr>
          <w:rFonts w:ascii="Century Gothic" w:hAnsi="Century Gothic"/>
          <w:sz w:val="20"/>
          <w:szCs w:val="20"/>
        </w:rPr>
        <w:t xml:space="preserve">Il costo per la partecipazione al corso è </w:t>
      </w:r>
      <w:r w:rsidR="00F6177B">
        <w:rPr>
          <w:rFonts w:ascii="Century Gothic" w:hAnsi="Century Gothic"/>
          <w:sz w:val="20"/>
          <w:szCs w:val="20"/>
        </w:rPr>
        <w:t xml:space="preserve">di  </w:t>
      </w:r>
      <w:r w:rsidR="00F6177B" w:rsidRPr="001A1A20">
        <w:rPr>
          <w:rFonts w:ascii="Century Gothic" w:hAnsi="Century Gothic"/>
          <w:b/>
          <w:sz w:val="20"/>
          <w:szCs w:val="20"/>
        </w:rPr>
        <w:t xml:space="preserve">€ </w:t>
      </w:r>
      <w:r w:rsidR="00332DB2" w:rsidRPr="001A1A20">
        <w:rPr>
          <w:rFonts w:ascii="Century Gothic" w:hAnsi="Century Gothic"/>
          <w:b/>
          <w:sz w:val="20"/>
          <w:szCs w:val="20"/>
        </w:rPr>
        <w:t>350</w:t>
      </w:r>
      <w:r w:rsidR="00F6177B" w:rsidRPr="001A1A20">
        <w:rPr>
          <w:rFonts w:ascii="Century Gothic" w:hAnsi="Century Gothic"/>
          <w:b/>
          <w:sz w:val="20"/>
          <w:szCs w:val="20"/>
        </w:rPr>
        <w:t>,00</w:t>
      </w:r>
      <w:r w:rsidR="006B4F33">
        <w:rPr>
          <w:rFonts w:ascii="Century Gothic" w:hAnsi="Century Gothic"/>
          <w:sz w:val="20"/>
          <w:szCs w:val="20"/>
        </w:rPr>
        <w:t xml:space="preserve"> + IVA</w:t>
      </w:r>
      <w:r w:rsidR="001A1A20">
        <w:rPr>
          <w:rFonts w:ascii="Century Gothic" w:hAnsi="Century Gothic"/>
          <w:sz w:val="20"/>
          <w:szCs w:val="20"/>
        </w:rPr>
        <w:t>(22%)</w:t>
      </w:r>
      <w:r w:rsidR="00F6177B">
        <w:rPr>
          <w:rFonts w:ascii="Century Gothic" w:hAnsi="Century Gothic"/>
          <w:sz w:val="20"/>
          <w:szCs w:val="20"/>
        </w:rPr>
        <w:t xml:space="preserve"> a partecipante. </w:t>
      </w:r>
    </w:p>
    <w:p w:rsidR="00287B57" w:rsidRPr="00287B57" w:rsidRDefault="00287B57" w:rsidP="00CB0397">
      <w:pPr>
        <w:rPr>
          <w:rFonts w:ascii="Vladimir Script" w:hAnsi="Vladimir Script" w:cs="BrowalliaUPC"/>
          <w:sz w:val="16"/>
          <w:szCs w:val="16"/>
        </w:rPr>
      </w:pPr>
    </w:p>
    <w:p w:rsidR="001E2052" w:rsidRPr="005905CD" w:rsidRDefault="001E2052" w:rsidP="001E2052">
      <w:pPr>
        <w:shd w:val="clear" w:color="auto" w:fill="B8CCE4"/>
        <w:autoSpaceDE w:val="0"/>
        <w:autoSpaceDN w:val="0"/>
        <w:adjustRightInd w:val="0"/>
        <w:rPr>
          <w:rFonts w:ascii="Century Gothic" w:hAnsi="Century Gothic" w:cs="AntiqueOlive-Bold"/>
          <w:b/>
          <w:bCs/>
          <w:color w:val="000000"/>
          <w:sz w:val="20"/>
          <w:szCs w:val="20"/>
        </w:rPr>
      </w:pPr>
      <w:r w:rsidRPr="005905CD">
        <w:rPr>
          <w:rFonts w:ascii="Century Gothic" w:hAnsi="Century Gothic" w:cs="AntiqueOlive-Bold"/>
          <w:b/>
          <w:bCs/>
          <w:color w:val="000000"/>
          <w:sz w:val="20"/>
          <w:szCs w:val="20"/>
        </w:rPr>
        <w:t>MODALITÀ DI PAGAMENTO</w:t>
      </w:r>
    </w:p>
    <w:p w:rsidR="001E2052" w:rsidRPr="00406C2F" w:rsidRDefault="001E2052" w:rsidP="001E2052">
      <w:pPr>
        <w:autoSpaceDE w:val="0"/>
        <w:autoSpaceDN w:val="0"/>
        <w:adjustRightInd w:val="0"/>
        <w:rPr>
          <w:rFonts w:ascii="Century Gothic" w:hAnsi="Century Gothic" w:cs="AntiqueOlive-Roman"/>
          <w:color w:val="000000"/>
          <w:sz w:val="16"/>
          <w:szCs w:val="16"/>
        </w:rPr>
      </w:pPr>
    </w:p>
    <w:p w:rsidR="001E2052" w:rsidRDefault="0084115D" w:rsidP="001E2052">
      <w:pPr>
        <w:autoSpaceDE w:val="0"/>
        <w:autoSpaceDN w:val="0"/>
        <w:adjustRightInd w:val="0"/>
        <w:rPr>
          <w:rFonts w:ascii="Century Gothic" w:hAnsi="Century Gothic" w:cs="AntiqueOlive-Italic"/>
          <w:i/>
          <w:iCs/>
          <w:color w:val="000000"/>
          <w:sz w:val="20"/>
          <w:szCs w:val="20"/>
        </w:rPr>
      </w:pPr>
      <w:r>
        <w:rPr>
          <w:rFonts w:ascii="Century Gothic" w:hAnsi="Century Gothic" w:cs="AntiqueOlive-Roman"/>
          <w:color w:val="000000"/>
          <w:sz w:val="20"/>
          <w:szCs w:val="20"/>
        </w:rPr>
        <w:t xml:space="preserve">Bonifico Bancario : </w:t>
      </w:r>
      <w:r w:rsidR="001E2052">
        <w:rPr>
          <w:rFonts w:ascii="Century Gothic" w:hAnsi="Century Gothic" w:cs="AntiqueOlive-Roman"/>
          <w:color w:val="000000"/>
          <w:sz w:val="20"/>
          <w:szCs w:val="20"/>
        </w:rPr>
        <w:t xml:space="preserve"> </w:t>
      </w:r>
      <w:r w:rsidR="001E2052" w:rsidRPr="005905CD">
        <w:rPr>
          <w:rFonts w:ascii="Century Gothic" w:hAnsi="Century Gothic" w:cs="AntiqueOlive-Roman"/>
          <w:color w:val="000000"/>
          <w:sz w:val="20"/>
          <w:szCs w:val="20"/>
        </w:rPr>
        <w:t xml:space="preserve"> </w:t>
      </w:r>
      <w:r w:rsidR="001E2052" w:rsidRPr="005905CD">
        <w:rPr>
          <w:rFonts w:ascii="Century Gothic" w:hAnsi="Century Gothic" w:cs="AntiqueOlive-Italic"/>
          <w:i/>
          <w:iCs/>
          <w:color w:val="000000"/>
          <w:sz w:val="20"/>
          <w:szCs w:val="20"/>
        </w:rPr>
        <w:t xml:space="preserve">da anticipare </w:t>
      </w:r>
      <w:r w:rsidRPr="005905CD">
        <w:rPr>
          <w:rFonts w:ascii="Century Gothic" w:hAnsi="Century Gothic" w:cs="AntiqueOlive-Italic"/>
          <w:i/>
          <w:iCs/>
          <w:color w:val="000000"/>
          <w:sz w:val="20"/>
          <w:szCs w:val="20"/>
        </w:rPr>
        <w:t xml:space="preserve">via </w:t>
      </w:r>
      <w:r>
        <w:rPr>
          <w:rFonts w:ascii="Century Gothic" w:hAnsi="Century Gothic" w:cs="AntiqueOlive-Italic"/>
          <w:i/>
          <w:iCs/>
          <w:color w:val="000000"/>
          <w:sz w:val="20"/>
          <w:szCs w:val="20"/>
        </w:rPr>
        <w:t xml:space="preserve">e-mail  la ricevuta del  bonifico entro il </w:t>
      </w:r>
      <w:r w:rsidR="00332DB2">
        <w:rPr>
          <w:rFonts w:ascii="Century Gothic" w:hAnsi="Century Gothic" w:cs="AntiqueOlive-Italic"/>
          <w:i/>
          <w:iCs/>
          <w:color w:val="000000"/>
          <w:sz w:val="20"/>
          <w:szCs w:val="20"/>
        </w:rPr>
        <w:t>2</w:t>
      </w:r>
      <w:r w:rsidR="0000792B">
        <w:rPr>
          <w:rFonts w:ascii="Century Gothic" w:hAnsi="Century Gothic" w:cs="AntiqueOlive-Italic"/>
          <w:i/>
          <w:iCs/>
          <w:color w:val="000000"/>
          <w:sz w:val="20"/>
          <w:szCs w:val="20"/>
        </w:rPr>
        <w:t>6</w:t>
      </w:r>
      <w:r w:rsidR="00332DB2">
        <w:rPr>
          <w:rFonts w:ascii="Century Gothic" w:hAnsi="Century Gothic" w:cs="AntiqueOlive-Italic"/>
          <w:i/>
          <w:iCs/>
          <w:color w:val="000000"/>
          <w:sz w:val="20"/>
          <w:szCs w:val="20"/>
        </w:rPr>
        <w:t>/06</w:t>
      </w:r>
      <w:r w:rsidR="006B4F33">
        <w:rPr>
          <w:rFonts w:ascii="Century Gothic" w:hAnsi="Century Gothic" w:cs="AntiqueOlive-Italic"/>
          <w:i/>
          <w:iCs/>
          <w:color w:val="000000"/>
          <w:sz w:val="20"/>
          <w:szCs w:val="20"/>
        </w:rPr>
        <w:t>/201</w:t>
      </w:r>
      <w:bookmarkStart w:id="0" w:name="_GoBack"/>
      <w:bookmarkEnd w:id="0"/>
      <w:r w:rsidR="00332DB2">
        <w:rPr>
          <w:rFonts w:ascii="Century Gothic" w:hAnsi="Century Gothic" w:cs="AntiqueOlive-Italic"/>
          <w:i/>
          <w:iCs/>
          <w:color w:val="000000"/>
          <w:sz w:val="20"/>
          <w:szCs w:val="20"/>
        </w:rPr>
        <w:t>4</w:t>
      </w:r>
      <w:r>
        <w:rPr>
          <w:rFonts w:ascii="Century Gothic" w:hAnsi="Century Gothic" w:cs="AntiqueOlive-Italic"/>
          <w:i/>
          <w:iCs/>
          <w:color w:val="000000"/>
          <w:sz w:val="20"/>
          <w:szCs w:val="20"/>
        </w:rPr>
        <w:t xml:space="preserve"> alla segreteria </w:t>
      </w:r>
      <w:r w:rsidR="001E2052">
        <w:rPr>
          <w:rFonts w:ascii="Century Gothic" w:hAnsi="Century Gothic" w:cs="AntiqueOlive-Italic"/>
          <w:i/>
          <w:iCs/>
          <w:color w:val="000000"/>
          <w:sz w:val="20"/>
          <w:szCs w:val="20"/>
        </w:rPr>
        <w:t>(</w:t>
      </w:r>
      <w:hyperlink r:id="rId7" w:history="1">
        <w:r w:rsidR="001E2052" w:rsidRPr="001C4DAE">
          <w:rPr>
            <w:rStyle w:val="Collegamentoipertestuale"/>
            <w:rFonts w:ascii="Century Gothic" w:hAnsi="Century Gothic" w:cs="AntiqueOlive-Italic"/>
            <w:i/>
            <w:iCs/>
            <w:sz w:val="20"/>
            <w:szCs w:val="20"/>
          </w:rPr>
          <w:t>segreteria@sistema11.it</w:t>
        </w:r>
      </w:hyperlink>
      <w:r w:rsidR="001E2052">
        <w:rPr>
          <w:rFonts w:ascii="Century Gothic" w:hAnsi="Century Gothic" w:cs="AntiqueOlive-Italic"/>
          <w:i/>
          <w:iCs/>
          <w:color w:val="000000"/>
          <w:sz w:val="20"/>
          <w:szCs w:val="20"/>
        </w:rPr>
        <w:t xml:space="preserve">) </w:t>
      </w:r>
    </w:p>
    <w:p w:rsidR="004A5E50" w:rsidRPr="00406C2F" w:rsidRDefault="004A5E50" w:rsidP="001E2052">
      <w:pPr>
        <w:autoSpaceDE w:val="0"/>
        <w:autoSpaceDN w:val="0"/>
        <w:adjustRightInd w:val="0"/>
        <w:rPr>
          <w:rFonts w:ascii="Century Gothic" w:hAnsi="Century Gothic" w:cs="AntiqueOlive-Italic"/>
          <w:i/>
          <w:iCs/>
          <w:color w:val="000000"/>
          <w:sz w:val="16"/>
          <w:szCs w:val="16"/>
        </w:rPr>
      </w:pPr>
    </w:p>
    <w:tbl>
      <w:tblPr>
        <w:tblW w:w="98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01"/>
        <w:gridCol w:w="9005"/>
      </w:tblGrid>
      <w:tr w:rsidR="001E2052" w:rsidRPr="005905CD" w:rsidTr="0046139D">
        <w:trPr>
          <w:trHeight w:val="255"/>
        </w:trPr>
        <w:tc>
          <w:tcPr>
            <w:tcW w:w="9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052" w:rsidRPr="004E2024" w:rsidRDefault="001E2052" w:rsidP="0046139D">
            <w:pPr>
              <w:rPr>
                <w:rFonts w:ascii="Century Gothic" w:hAnsi="Century Gothic" w:cs="Arial"/>
                <w:b/>
                <w:bCs/>
                <w:sz w:val="8"/>
                <w:szCs w:val="8"/>
              </w:rPr>
            </w:pPr>
          </w:p>
          <w:p w:rsidR="001E2052" w:rsidRPr="004E2024" w:rsidRDefault="001E2052" w:rsidP="0046139D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905CD">
              <w:rPr>
                <w:rFonts w:ascii="Century Gothic" w:hAnsi="Century Gothic" w:cs="Arial"/>
                <w:b/>
                <w:bCs/>
                <w:sz w:val="20"/>
                <w:szCs w:val="20"/>
              </w:rPr>
              <w:t>R</w:t>
            </w:r>
            <w:r w:rsidR="00A961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I</w:t>
            </w:r>
            <w:r w:rsidRPr="005905CD">
              <w:rPr>
                <w:rFonts w:ascii="Century Gothic" w:hAnsi="Century Gothic" w:cs="Arial"/>
                <w:b/>
                <w:bCs/>
                <w:sz w:val="20"/>
                <w:szCs w:val="20"/>
              </w:rPr>
              <w:t>FERIMENTI BANCARI:</w:t>
            </w:r>
          </w:p>
          <w:p w:rsidR="001E2052" w:rsidRPr="004E2024" w:rsidRDefault="001E2052" w:rsidP="0046139D">
            <w:pPr>
              <w:rPr>
                <w:rFonts w:ascii="Century Gothic" w:hAnsi="Century Gothic" w:cs="Arial"/>
                <w:b/>
                <w:bCs/>
                <w:sz w:val="8"/>
                <w:szCs w:val="8"/>
              </w:rPr>
            </w:pPr>
          </w:p>
          <w:p w:rsidR="001E2052" w:rsidRPr="005905CD" w:rsidRDefault="001E2052" w:rsidP="0046139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905CD">
              <w:rPr>
                <w:rFonts w:ascii="Century Gothic" w:hAnsi="Century Gothic" w:cs="Arial"/>
                <w:bCs/>
                <w:sz w:val="20"/>
                <w:szCs w:val="20"/>
              </w:rPr>
              <w:t>Banca Monte dei Paschi di Siena - Filiale 1463  c/c 6487,92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  </w:t>
            </w:r>
            <w:r w:rsidRPr="00214040">
              <w:rPr>
                <w:rFonts w:ascii="Century Gothic" w:hAnsi="Century Gothic" w:cs="Arial"/>
                <w:bCs/>
                <w:sz w:val="20"/>
                <w:szCs w:val="20"/>
              </w:rPr>
              <w:t xml:space="preserve">Iban: </w:t>
            </w:r>
            <w:r w:rsidRPr="00214040">
              <w:rPr>
                <w:rFonts w:ascii="Century Gothic" w:hAnsi="Century Gothic" w:cs="Arial"/>
                <w:bCs/>
                <w:sz w:val="20"/>
                <w:szCs w:val="20"/>
              </w:rPr>
              <w:tab/>
            </w:r>
            <w:r w:rsidRPr="00214040">
              <w:rPr>
                <w:rFonts w:ascii="Century Gothic" w:hAnsi="Century Gothic" w:cs="Arial"/>
                <w:b/>
                <w:bCs/>
                <w:sz w:val="20"/>
                <w:szCs w:val="20"/>
              </w:rPr>
              <w:t>IT 19 Z</w:t>
            </w:r>
            <w:r w:rsidRPr="00214040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  <w:t>01030 71544 000000648792</w:t>
            </w:r>
          </w:p>
        </w:tc>
      </w:tr>
      <w:tr w:rsidR="001E2052" w:rsidRPr="001A0FF7" w:rsidTr="0046139D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052" w:rsidRPr="005905CD" w:rsidRDefault="00E37FBC" w:rsidP="0046139D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1A0FF7">
              <w:rPr>
                <w:rFonts w:ascii="Century Gothic" w:hAnsi="Century Gothic" w:cs="Arial"/>
                <w:bCs/>
                <w:sz w:val="20"/>
                <w:szCs w:val="20"/>
              </w:rPr>
              <w:t xml:space="preserve">Causale:  </w:t>
            </w:r>
          </w:p>
        </w:tc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052" w:rsidRPr="00E37FBC" w:rsidRDefault="00E37FBC" w:rsidP="001A00E1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AB1F8A">
              <w:rPr>
                <w:rFonts w:ascii="Century Gothic" w:hAnsi="Century Gothic" w:cs="Arial"/>
                <w:bCs/>
                <w:sz w:val="20"/>
                <w:szCs w:val="20"/>
              </w:rPr>
              <w:t>Iscrizione corso IPC-</w:t>
            </w:r>
            <w:r w:rsidR="001A00E1">
              <w:rPr>
                <w:rFonts w:ascii="Century Gothic" w:hAnsi="Century Gothic" w:cs="Arial"/>
                <w:bCs/>
                <w:sz w:val="20"/>
                <w:szCs w:val="20"/>
              </w:rPr>
              <w:t xml:space="preserve"> WHMA-A-620</w:t>
            </w:r>
          </w:p>
        </w:tc>
      </w:tr>
    </w:tbl>
    <w:p w:rsidR="00CB0397" w:rsidRPr="00CB0397" w:rsidRDefault="00CB0397" w:rsidP="001E2052">
      <w:pPr>
        <w:rPr>
          <w:rFonts w:ascii="Vladimir Script" w:hAnsi="Vladimir Script" w:cs="BrowalliaUPC"/>
          <w:sz w:val="20"/>
          <w:szCs w:val="20"/>
        </w:rPr>
      </w:pPr>
    </w:p>
    <w:p w:rsidR="001E2052" w:rsidRDefault="007F23AB" w:rsidP="001E2052">
      <w:pPr>
        <w:rPr>
          <w:rFonts w:ascii="Century Gothic" w:hAnsi="Century Gothic" w:cs="Arial Narrow"/>
          <w:sz w:val="22"/>
          <w:szCs w:val="22"/>
        </w:rPr>
      </w:pPr>
      <w:r w:rsidRPr="007F23AB">
        <w:rPr>
          <w:rFonts w:ascii="Century Gothic" w:hAnsi="Century Gothic" w:cs="Arial Narrow"/>
          <w:sz w:val="22"/>
          <w:szCs w:val="22"/>
        </w:rPr>
        <w:t xml:space="preserve">  </w:t>
      </w:r>
      <w:r>
        <w:rPr>
          <w:rFonts w:ascii="Century Gothic" w:hAnsi="Century Gothic" w:cs="Arial Narrow"/>
          <w:sz w:val="22"/>
          <w:szCs w:val="22"/>
        </w:rPr>
        <w:t xml:space="preserve">Data …………………….  </w:t>
      </w:r>
      <w:r w:rsidR="00CB0397" w:rsidRPr="007F23AB">
        <w:rPr>
          <w:rFonts w:ascii="Century Gothic" w:hAnsi="Century Gothic" w:cs="Arial Narrow"/>
          <w:sz w:val="22"/>
          <w:szCs w:val="22"/>
        </w:rPr>
        <w:t xml:space="preserve">    </w:t>
      </w:r>
      <w:r w:rsidR="001E2052" w:rsidRPr="007F23AB">
        <w:rPr>
          <w:rFonts w:ascii="Century Gothic" w:hAnsi="Century Gothic" w:cs="Arial Narrow"/>
          <w:sz w:val="22"/>
          <w:szCs w:val="22"/>
        </w:rPr>
        <w:t xml:space="preserve"> Firma del Legale r</w:t>
      </w:r>
      <w:r w:rsidR="002647E8" w:rsidRPr="007F23AB">
        <w:rPr>
          <w:rFonts w:ascii="Century Gothic" w:hAnsi="Century Gothic" w:cs="Arial Narrow"/>
          <w:sz w:val="22"/>
          <w:szCs w:val="22"/>
        </w:rPr>
        <w:t>appresentante   ………………………………</w:t>
      </w:r>
    </w:p>
    <w:p w:rsidR="00A13FE2" w:rsidRPr="007F23AB" w:rsidRDefault="00A13FE2" w:rsidP="00A13FE2">
      <w:pPr>
        <w:jc w:val="center"/>
        <w:rPr>
          <w:rFonts w:ascii="Century Gothic" w:hAnsi="Century Gothic" w:cs="BrowalliaUPC"/>
          <w:sz w:val="40"/>
        </w:rPr>
      </w:pPr>
      <w:r w:rsidRPr="00A13FE2">
        <w:rPr>
          <w:rFonts w:ascii="Century Gothic" w:hAnsi="Century Gothic" w:cs="BrowalliaUPC"/>
          <w:sz w:val="40"/>
        </w:rPr>
        <w:drawing>
          <wp:inline distT="0" distB="0" distL="0" distR="0">
            <wp:extent cx="962025" cy="952208"/>
            <wp:effectExtent l="19050" t="0" r="9525" b="0"/>
            <wp:docPr id="1" name="Immagine 1" descr="qr_code_sistema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qr_code_sistema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75" cy="955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FE2" w:rsidRPr="007F23AB" w:rsidSect="00406C2F">
      <w:headerReference w:type="default" r:id="rId9"/>
      <w:footerReference w:type="default" r:id="rId10"/>
      <w:pgSz w:w="11906" w:h="16838"/>
      <w:pgMar w:top="1578" w:right="1134" w:bottom="1134" w:left="1134" w:header="284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DA9" w:rsidRDefault="00A95DA9">
      <w:r>
        <w:separator/>
      </w:r>
    </w:p>
  </w:endnote>
  <w:endnote w:type="continuationSeparator" w:id="0">
    <w:p w:rsidR="00A95DA9" w:rsidRDefault="00A9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tiqueOliv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tiqueOliv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Oliv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CA" w:rsidRPr="004B1C86" w:rsidRDefault="00CF6FCA" w:rsidP="00082A57">
    <w:pPr>
      <w:rPr>
        <w:rFonts w:ascii="Arial" w:eastAsia="Arial" w:hAnsi="Arial" w:cs="Arial"/>
        <w:color w:val="000000"/>
        <w:sz w:val="2"/>
        <w:szCs w:val="2"/>
      </w:rPr>
    </w:pPr>
  </w:p>
  <w:p w:rsidR="00132842" w:rsidRDefault="00132842" w:rsidP="00082A57">
    <w:pPr>
      <w:rPr>
        <w:rFonts w:ascii="Arial" w:eastAsia="Arial" w:hAnsi="Arial" w:cs="Arial"/>
        <w:color w:val="000000"/>
        <w:sz w:val="2"/>
        <w:szCs w:val="2"/>
      </w:rPr>
    </w:pPr>
  </w:p>
  <w:p w:rsidR="00890952" w:rsidRDefault="00890952" w:rsidP="00082A57">
    <w:pPr>
      <w:rPr>
        <w:rFonts w:ascii="Arial" w:eastAsia="Arial" w:hAnsi="Arial" w:cs="Arial"/>
        <w:color w:val="000000"/>
        <w:sz w:val="2"/>
        <w:szCs w:val="2"/>
      </w:rPr>
    </w:pPr>
  </w:p>
  <w:p w:rsidR="00890952" w:rsidRDefault="00890952" w:rsidP="00154688">
    <w:pPr>
      <w:jc w:val="center"/>
      <w:rPr>
        <w:rFonts w:ascii="Arial" w:eastAsia="Arial" w:hAnsi="Arial" w:cs="Arial"/>
        <w:color w:val="000000"/>
        <w:sz w:val="2"/>
        <w:szCs w:val="2"/>
      </w:rPr>
    </w:pPr>
  </w:p>
  <w:p w:rsidR="00890952" w:rsidRDefault="00890952" w:rsidP="00154688">
    <w:pPr>
      <w:jc w:val="center"/>
      <w:rPr>
        <w:rFonts w:ascii="Arial" w:eastAsia="Arial" w:hAnsi="Arial" w:cs="Arial"/>
        <w:color w:val="000000"/>
        <w:sz w:val="2"/>
        <w:szCs w:val="2"/>
      </w:rPr>
    </w:pPr>
  </w:p>
  <w:p w:rsidR="00890952" w:rsidRDefault="00890952" w:rsidP="00154688">
    <w:pPr>
      <w:jc w:val="center"/>
      <w:rPr>
        <w:rFonts w:ascii="Arial" w:eastAsia="Arial" w:hAnsi="Arial" w:cs="Arial"/>
        <w:color w:val="000000"/>
        <w:sz w:val="2"/>
        <w:szCs w:val="2"/>
      </w:rPr>
    </w:pPr>
  </w:p>
  <w:p w:rsidR="00890952" w:rsidRDefault="00890952" w:rsidP="00154688">
    <w:pPr>
      <w:jc w:val="center"/>
      <w:rPr>
        <w:rFonts w:ascii="Arial" w:eastAsia="Arial" w:hAnsi="Arial" w:cs="Arial"/>
        <w:color w:val="000000"/>
        <w:sz w:val="2"/>
        <w:szCs w:val="2"/>
      </w:rPr>
    </w:pPr>
  </w:p>
  <w:tbl>
    <w:tblPr>
      <w:tblW w:w="10315" w:type="dxa"/>
      <w:tblInd w:w="-176" w:type="dxa"/>
      <w:tblBorders>
        <w:top w:val="single" w:sz="18" w:space="0" w:color="17365D"/>
      </w:tblBorders>
      <w:tblLook w:val="04A0"/>
    </w:tblPr>
    <w:tblGrid>
      <w:gridCol w:w="4962"/>
      <w:gridCol w:w="4253"/>
      <w:gridCol w:w="1100"/>
    </w:tblGrid>
    <w:tr w:rsidR="00903C02" w:rsidRPr="006B7E67" w:rsidTr="002750B3">
      <w:tc>
        <w:tcPr>
          <w:tcW w:w="4962" w:type="dxa"/>
          <w:tcBorders>
            <w:top w:val="single" w:sz="12" w:space="0" w:color="365F91"/>
          </w:tcBorders>
        </w:tcPr>
        <w:p w:rsidR="00903C02" w:rsidRPr="00903C02" w:rsidRDefault="00903C02" w:rsidP="00011D53">
          <w:pPr>
            <w:rPr>
              <w:rFonts w:ascii="Century Gothic" w:hAnsi="Century Gothic" w:cs="BrowalliaUPC"/>
              <w:b/>
              <w:color w:val="0066FF"/>
              <w:sz w:val="22"/>
              <w:szCs w:val="22"/>
            </w:rPr>
          </w:pPr>
          <w:r>
            <w:rPr>
              <w:rFonts w:ascii="Century Gothic" w:hAnsi="Century Gothic" w:cs="BrowalliaUPC"/>
              <w:b/>
              <w:sz w:val="10"/>
              <w:szCs w:val="10"/>
            </w:rPr>
            <w:t xml:space="preserve"> </w:t>
          </w:r>
          <w:r w:rsidRPr="004B3463">
            <w:rPr>
              <w:rFonts w:ascii="Century Gothic" w:hAnsi="Century Gothic" w:cs="BrowalliaUPC"/>
              <w:b/>
              <w:sz w:val="10"/>
              <w:szCs w:val="10"/>
            </w:rPr>
            <w:sym w:font="Wingdings" w:char="F06E"/>
          </w:r>
          <w:r>
            <w:rPr>
              <w:rFonts w:ascii="Century Gothic" w:hAnsi="Century Gothic" w:cs="BrowalliaUPC"/>
              <w:b/>
              <w:sz w:val="10"/>
              <w:szCs w:val="10"/>
            </w:rPr>
            <w:t xml:space="preserve"> </w:t>
          </w:r>
          <w:r w:rsidR="00011D53" w:rsidRPr="004B3463">
            <w:rPr>
              <w:rFonts w:ascii="Century Gothic" w:hAnsi="Century Gothic" w:cs="BrowalliaUPC"/>
              <w:b/>
              <w:color w:val="365F91"/>
              <w:sz w:val="22"/>
              <w:szCs w:val="22"/>
            </w:rPr>
            <w:t xml:space="preserve">sistema 11 </w:t>
          </w:r>
          <w:r w:rsidR="00011D53" w:rsidRPr="00011D53">
            <w:rPr>
              <w:rFonts w:ascii="Century Gothic" w:hAnsi="Century Gothic" w:cs="BrowalliaUPC"/>
              <w:b/>
              <w:color w:val="365F91"/>
              <w:sz w:val="14"/>
              <w:szCs w:val="14"/>
            </w:rPr>
            <w:t xml:space="preserve">di </w:t>
          </w:r>
          <w:proofErr w:type="spellStart"/>
          <w:r w:rsidR="00011D53" w:rsidRPr="00011D53">
            <w:rPr>
              <w:rFonts w:ascii="Century Gothic" w:hAnsi="Century Gothic" w:cs="BrowalliaUPC"/>
              <w:b/>
              <w:color w:val="365F91"/>
              <w:sz w:val="14"/>
              <w:szCs w:val="14"/>
            </w:rPr>
            <w:t>V.Pasquini</w:t>
          </w:r>
          <w:proofErr w:type="spellEnd"/>
          <w:r w:rsidR="00011D53" w:rsidRPr="00011D53">
            <w:rPr>
              <w:rFonts w:ascii="Century Gothic" w:hAnsi="Century Gothic" w:cs="BrowalliaUPC"/>
              <w:b/>
              <w:color w:val="365F91"/>
              <w:sz w:val="14"/>
              <w:szCs w:val="14"/>
            </w:rPr>
            <w:t xml:space="preserve"> &amp; </w:t>
          </w:r>
          <w:proofErr w:type="spellStart"/>
          <w:r w:rsidR="00011D53" w:rsidRPr="00011D53">
            <w:rPr>
              <w:rFonts w:ascii="Century Gothic" w:hAnsi="Century Gothic" w:cs="BrowalliaUPC"/>
              <w:b/>
              <w:color w:val="365F91"/>
              <w:sz w:val="14"/>
              <w:szCs w:val="14"/>
            </w:rPr>
            <w:t>C.</w:t>
          </w:r>
          <w:r w:rsidR="00011D53">
            <w:rPr>
              <w:rFonts w:ascii="Century Gothic" w:hAnsi="Century Gothic" w:cs="BrowalliaUPC"/>
              <w:b/>
              <w:color w:val="365F91"/>
              <w:sz w:val="14"/>
              <w:szCs w:val="14"/>
            </w:rPr>
            <w:t>SNC</w:t>
          </w:r>
          <w:proofErr w:type="spellEnd"/>
          <w:r w:rsidR="00011D53" w:rsidRPr="00011D53">
            <w:rPr>
              <w:rFonts w:ascii="Century Gothic" w:hAnsi="Century Gothic" w:cs="BrowalliaUPC"/>
              <w:b/>
              <w:color w:val="0066FF"/>
              <w:sz w:val="14"/>
              <w:szCs w:val="14"/>
            </w:rPr>
            <w:t xml:space="preserve">  </w:t>
          </w:r>
        </w:p>
      </w:tc>
      <w:tc>
        <w:tcPr>
          <w:tcW w:w="4253" w:type="dxa"/>
          <w:tcBorders>
            <w:top w:val="single" w:sz="12" w:space="0" w:color="365F91"/>
          </w:tcBorders>
        </w:tcPr>
        <w:p w:rsidR="00903C02" w:rsidRPr="004B3463" w:rsidRDefault="00903C02" w:rsidP="009D3374">
          <w:pPr>
            <w:jc w:val="right"/>
            <w:rPr>
              <w:rFonts w:ascii="Century Gothic" w:hAnsi="Century Gothic" w:cs="BrowalliaUPC"/>
              <w:color w:val="365F91"/>
              <w:sz w:val="14"/>
              <w:szCs w:val="14"/>
            </w:rPr>
          </w:pPr>
        </w:p>
      </w:tc>
      <w:tc>
        <w:tcPr>
          <w:tcW w:w="1100" w:type="dxa"/>
          <w:vMerge w:val="restart"/>
          <w:tcBorders>
            <w:top w:val="nil"/>
          </w:tcBorders>
          <w:vAlign w:val="bottom"/>
        </w:tcPr>
        <w:p w:rsidR="00903C02" w:rsidRPr="003A519D" w:rsidRDefault="000C55B4" w:rsidP="004B3463">
          <w:pPr>
            <w:jc w:val="right"/>
            <w:rPr>
              <w:rFonts w:ascii="BrowalliaUPC" w:hAnsi="BrowalliaUPC" w:cs="BrowalliaUPC"/>
              <w:sz w:val="16"/>
              <w:szCs w:val="16"/>
            </w:rPr>
          </w:pPr>
          <w:r>
            <w:rPr>
              <w:rFonts w:ascii="BrowalliaUPC" w:hAnsi="BrowalliaUPC" w:cs="BrowalliaUPC"/>
              <w:noProof/>
              <w:sz w:val="16"/>
              <w:szCs w:val="16"/>
            </w:rPr>
            <w:drawing>
              <wp:inline distT="0" distB="0" distL="0" distR="0">
                <wp:extent cx="495300" cy="228600"/>
                <wp:effectExtent l="19050" t="0" r="0" b="0"/>
                <wp:docPr id="5" name="Immagine 5" descr="logo sistema11_sintet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sistema11_sintet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3463" w:rsidRPr="002647E8" w:rsidTr="004B3463">
      <w:trPr>
        <w:trHeight w:val="192"/>
      </w:trPr>
      <w:tc>
        <w:tcPr>
          <w:tcW w:w="9215" w:type="dxa"/>
          <w:gridSpan w:val="2"/>
        </w:tcPr>
        <w:p w:rsidR="00764A60" w:rsidRPr="002647E8" w:rsidRDefault="00764A60" w:rsidP="00764A60">
          <w:pPr>
            <w:rPr>
              <w:rFonts w:ascii="Arial" w:hAnsi="Arial" w:cs="Arial"/>
              <w:sz w:val="10"/>
              <w:szCs w:val="10"/>
            </w:rPr>
          </w:pPr>
          <w:r w:rsidRPr="002647E8">
            <w:rPr>
              <w:rFonts w:ascii="Arial" w:hAnsi="Arial" w:cs="Arial"/>
              <w:sz w:val="10"/>
              <w:szCs w:val="10"/>
            </w:rPr>
            <w:t xml:space="preserve">Via Elba, 7 Levane/ Montevarchi - 52025   (AR)    </w:t>
          </w:r>
        </w:p>
        <w:p w:rsidR="004B3463" w:rsidRPr="002647E8" w:rsidRDefault="00CE5485" w:rsidP="00764A60">
          <w:pPr>
            <w:rPr>
              <w:rFonts w:ascii="BrowalliaUPC" w:hAnsi="BrowalliaUPC" w:cs="BrowalliaUPC"/>
              <w:sz w:val="10"/>
              <w:szCs w:val="10"/>
            </w:rPr>
          </w:pPr>
          <w:hyperlink r:id="rId2" w:history="1">
            <w:r w:rsidR="00764A60" w:rsidRPr="002647E8">
              <w:rPr>
                <w:rFonts w:ascii="Arial" w:hAnsi="Arial" w:cs="Arial"/>
                <w:sz w:val="10"/>
                <w:szCs w:val="10"/>
              </w:rPr>
              <w:t>tel:055-9788505</w:t>
            </w:r>
          </w:hyperlink>
          <w:r w:rsidR="00764A60" w:rsidRPr="002647E8">
            <w:rPr>
              <w:rFonts w:ascii="Arial" w:hAnsi="Arial" w:cs="Arial"/>
              <w:sz w:val="10"/>
              <w:szCs w:val="10"/>
            </w:rPr>
            <w:t xml:space="preserve"> fax: 055-9788505 mobile:3383649465 -- </w:t>
          </w:r>
          <w:hyperlink r:id="rId3" w:history="1">
            <w:r w:rsidR="00764A60" w:rsidRPr="002647E8">
              <w:rPr>
                <w:rFonts w:ascii="Arial" w:hAnsi="Arial" w:cs="Arial"/>
                <w:sz w:val="10"/>
                <w:szCs w:val="10"/>
              </w:rPr>
              <w:t>info@sistema11.it</w:t>
            </w:r>
          </w:hyperlink>
          <w:r w:rsidR="00764A60" w:rsidRPr="002647E8">
            <w:rPr>
              <w:rFonts w:ascii="Arial" w:hAnsi="Arial" w:cs="Arial"/>
              <w:sz w:val="10"/>
              <w:szCs w:val="10"/>
            </w:rPr>
            <w:t xml:space="preserve">   PEC: amministrazione@pec.sistema11.it      www.sistema11.it      P.IVA- C.F.: 02066800513  </w:t>
          </w:r>
        </w:p>
      </w:tc>
      <w:tc>
        <w:tcPr>
          <w:tcW w:w="1100" w:type="dxa"/>
          <w:vMerge/>
          <w:tcBorders>
            <w:top w:val="nil"/>
          </w:tcBorders>
        </w:tcPr>
        <w:p w:rsidR="004B3463" w:rsidRPr="002647E8" w:rsidRDefault="004B3463" w:rsidP="00154688">
          <w:pPr>
            <w:jc w:val="right"/>
            <w:rPr>
              <w:rFonts w:ascii="BrowalliaUPC" w:hAnsi="BrowalliaUPC" w:cs="BrowalliaUPC"/>
              <w:sz w:val="10"/>
              <w:szCs w:val="10"/>
            </w:rPr>
          </w:pPr>
        </w:p>
      </w:tc>
    </w:tr>
  </w:tbl>
  <w:p w:rsidR="00CF6FCA" w:rsidRPr="00A85DDB" w:rsidRDefault="00CF6FCA" w:rsidP="00ED7D70">
    <w:pPr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DA9" w:rsidRDefault="00A95DA9">
      <w:r>
        <w:separator/>
      </w:r>
    </w:p>
  </w:footnote>
  <w:footnote w:type="continuationSeparator" w:id="0">
    <w:p w:rsidR="00A95DA9" w:rsidRDefault="00A95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952" w:rsidRDefault="00890952">
    <w:pPr>
      <w:pStyle w:val="Intestazione"/>
    </w:pPr>
  </w:p>
  <w:tbl>
    <w:tblPr>
      <w:tblW w:w="10632" w:type="dxa"/>
      <w:tblInd w:w="-318" w:type="dxa"/>
      <w:tblLayout w:type="fixed"/>
      <w:tblLook w:val="04A0"/>
    </w:tblPr>
    <w:tblGrid>
      <w:gridCol w:w="4395"/>
      <w:gridCol w:w="1630"/>
      <w:gridCol w:w="1630"/>
      <w:gridCol w:w="2977"/>
    </w:tblGrid>
    <w:tr w:rsidR="006B38FE" w:rsidTr="006B38FE">
      <w:trPr>
        <w:gridAfter w:val="1"/>
        <w:wAfter w:w="2977" w:type="dxa"/>
        <w:trHeight w:val="580"/>
      </w:trPr>
      <w:tc>
        <w:tcPr>
          <w:tcW w:w="4395" w:type="dxa"/>
          <w:vMerge w:val="restart"/>
          <w:vAlign w:val="center"/>
        </w:tcPr>
        <w:p w:rsidR="006B38FE" w:rsidRDefault="000C55B4" w:rsidP="001E2052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733550" cy="809625"/>
                <wp:effectExtent l="19050" t="0" r="0" b="0"/>
                <wp:docPr id="2" name="Immagine 2" descr="logo 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B38FE">
            <w:t xml:space="preserve">   </w:t>
          </w:r>
        </w:p>
      </w:tc>
      <w:tc>
        <w:tcPr>
          <w:tcW w:w="1630" w:type="dxa"/>
          <w:vMerge w:val="restart"/>
          <w:vAlign w:val="center"/>
        </w:tcPr>
        <w:p w:rsidR="006B38FE" w:rsidRPr="001E2052" w:rsidRDefault="006B38FE" w:rsidP="002250E4">
          <w:pPr>
            <w:shd w:val="clear" w:color="auto" w:fill="FFFFFF"/>
            <w:tabs>
              <w:tab w:val="left" w:pos="3510"/>
            </w:tabs>
            <w:jc w:val="center"/>
            <w:rPr>
              <w:rFonts w:ascii="Century Gothic" w:hAnsi="Century Gothic"/>
              <w:b/>
              <w:sz w:val="28"/>
              <w:szCs w:val="28"/>
            </w:rPr>
          </w:pPr>
          <w:r w:rsidRPr="001E2052">
            <w:rPr>
              <w:rFonts w:ascii="Century Gothic" w:hAnsi="Century Gothic" w:cs="Arial"/>
              <w:b/>
              <w:color w:val="000000"/>
              <w:sz w:val="16"/>
              <w:szCs w:val="16"/>
            </w:rPr>
            <w:t xml:space="preserve">in collaborazione con </w:t>
          </w:r>
          <w:r>
            <w:rPr>
              <w:rFonts w:ascii="Century Gothic" w:hAnsi="Century Gothic" w:cs="Arial"/>
              <w:b/>
              <w:color w:val="000000"/>
              <w:sz w:val="16"/>
              <w:szCs w:val="16"/>
            </w:rPr>
            <w:t xml:space="preserve"> </w:t>
          </w:r>
          <w:r w:rsidR="000C55B4">
            <w:rPr>
              <w:rFonts w:ascii="Century Gothic" w:hAnsi="Century Gothic" w:cs="Arial"/>
              <w:b/>
              <w:noProof/>
              <w:color w:val="FFFFFF"/>
              <w:sz w:val="32"/>
              <w:szCs w:val="20"/>
            </w:rPr>
            <w:drawing>
              <wp:inline distT="0" distB="0" distL="0" distR="0">
                <wp:extent cx="809625" cy="657225"/>
                <wp:effectExtent l="19050" t="0" r="9525" b="0"/>
                <wp:docPr id="3" name="Immagin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0" w:type="dxa"/>
          <w:vMerge w:val="restart"/>
          <w:vAlign w:val="center"/>
        </w:tcPr>
        <w:p w:rsidR="006B38FE" w:rsidRPr="009D3374" w:rsidRDefault="000C55B4" w:rsidP="006B38FE">
          <w:pPr>
            <w:pStyle w:val="Intestazione"/>
            <w:jc w:val="right"/>
            <w:rPr>
              <w:rFonts w:ascii="BrowalliaUPC" w:hAnsi="BrowalliaUPC" w:cs="BrowalliaUPC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92D050"/>
              <w:sz w:val="34"/>
            </w:rPr>
            <w:drawing>
              <wp:inline distT="0" distB="0" distL="0" distR="0">
                <wp:extent cx="781050" cy="333375"/>
                <wp:effectExtent l="1905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38FE" w:rsidRPr="002750B3" w:rsidTr="006B38FE">
      <w:trPr>
        <w:trHeight w:val="580"/>
      </w:trPr>
      <w:tc>
        <w:tcPr>
          <w:tcW w:w="4395" w:type="dxa"/>
          <w:vMerge/>
          <w:vAlign w:val="center"/>
        </w:tcPr>
        <w:p w:rsidR="006B38FE" w:rsidRDefault="006B38FE" w:rsidP="006B7E67">
          <w:pPr>
            <w:pStyle w:val="Intestazione"/>
            <w:jc w:val="center"/>
          </w:pPr>
        </w:p>
      </w:tc>
      <w:tc>
        <w:tcPr>
          <w:tcW w:w="1630" w:type="dxa"/>
          <w:vMerge/>
        </w:tcPr>
        <w:p w:rsidR="006B38FE" w:rsidRPr="006B7E67" w:rsidRDefault="006B38FE">
          <w:pPr>
            <w:pStyle w:val="Intestazione"/>
            <w:rPr>
              <w:sz w:val="16"/>
              <w:szCs w:val="16"/>
            </w:rPr>
          </w:pPr>
        </w:p>
      </w:tc>
      <w:tc>
        <w:tcPr>
          <w:tcW w:w="1630" w:type="dxa"/>
          <w:vMerge/>
        </w:tcPr>
        <w:p w:rsidR="006B38FE" w:rsidRPr="006B7E67" w:rsidRDefault="006B38FE">
          <w:pPr>
            <w:pStyle w:val="Intestazione"/>
            <w:rPr>
              <w:sz w:val="16"/>
              <w:szCs w:val="16"/>
            </w:rPr>
          </w:pPr>
        </w:p>
      </w:tc>
      <w:tc>
        <w:tcPr>
          <w:tcW w:w="2977" w:type="dxa"/>
          <w:vAlign w:val="center"/>
        </w:tcPr>
        <w:p w:rsidR="006B38FE" w:rsidRPr="002750B3" w:rsidRDefault="006B38FE" w:rsidP="0011701F">
          <w:pPr>
            <w:pStyle w:val="Intestazione"/>
            <w:jc w:val="right"/>
            <w:rPr>
              <w:rFonts w:ascii="BrowalliaUPC" w:hAnsi="BrowalliaUPC" w:cs="BrowalliaUPC"/>
              <w:sz w:val="20"/>
              <w:szCs w:val="20"/>
            </w:rPr>
          </w:pPr>
          <w:r w:rsidRPr="002750B3">
            <w:rPr>
              <w:rFonts w:ascii="BrowalliaUPC" w:hAnsi="BrowalliaUPC" w:cs="BrowalliaUPC"/>
              <w:sz w:val="20"/>
              <w:szCs w:val="20"/>
            </w:rPr>
            <w:t xml:space="preserve">Pag. </w:t>
          </w:r>
          <w:r w:rsidR="00CE5485" w:rsidRPr="002750B3">
            <w:rPr>
              <w:rFonts w:ascii="BrowalliaUPC" w:hAnsi="BrowalliaUPC" w:cs="BrowalliaUPC"/>
              <w:sz w:val="20"/>
              <w:szCs w:val="20"/>
            </w:rPr>
            <w:fldChar w:fldCharType="begin"/>
          </w:r>
          <w:r w:rsidRPr="002750B3">
            <w:rPr>
              <w:rFonts w:ascii="BrowalliaUPC" w:hAnsi="BrowalliaUPC" w:cs="BrowalliaUPC"/>
              <w:sz w:val="20"/>
              <w:szCs w:val="20"/>
            </w:rPr>
            <w:instrText xml:space="preserve"> PAGE </w:instrText>
          </w:r>
          <w:r w:rsidR="00CE5485" w:rsidRPr="002750B3">
            <w:rPr>
              <w:rFonts w:ascii="BrowalliaUPC" w:hAnsi="BrowalliaUPC" w:cs="BrowalliaUPC"/>
              <w:sz w:val="20"/>
              <w:szCs w:val="20"/>
            </w:rPr>
            <w:fldChar w:fldCharType="separate"/>
          </w:r>
          <w:r w:rsidR="00A13FE2">
            <w:rPr>
              <w:rFonts w:ascii="BrowalliaUPC" w:hAnsi="BrowalliaUPC" w:cs="BrowalliaUPC"/>
              <w:noProof/>
              <w:sz w:val="20"/>
              <w:szCs w:val="20"/>
            </w:rPr>
            <w:t>1</w:t>
          </w:r>
          <w:r w:rsidR="00CE5485" w:rsidRPr="002750B3">
            <w:rPr>
              <w:rFonts w:ascii="BrowalliaUPC" w:hAnsi="BrowalliaUPC" w:cs="BrowalliaUPC"/>
              <w:sz w:val="20"/>
              <w:szCs w:val="20"/>
            </w:rPr>
            <w:fldChar w:fldCharType="end"/>
          </w:r>
          <w:r w:rsidRPr="002750B3">
            <w:rPr>
              <w:rFonts w:ascii="BrowalliaUPC" w:hAnsi="BrowalliaUPC" w:cs="BrowalliaUPC"/>
              <w:sz w:val="20"/>
              <w:szCs w:val="20"/>
            </w:rPr>
            <w:t xml:space="preserve"> </w:t>
          </w:r>
          <w:r>
            <w:rPr>
              <w:rFonts w:ascii="BrowalliaUPC" w:hAnsi="BrowalliaUPC" w:cs="BrowalliaUPC"/>
              <w:sz w:val="20"/>
              <w:szCs w:val="20"/>
            </w:rPr>
            <w:t>di</w:t>
          </w:r>
          <w:r w:rsidRPr="002750B3">
            <w:rPr>
              <w:rFonts w:ascii="BrowalliaUPC" w:hAnsi="BrowalliaUPC" w:cs="BrowalliaUPC"/>
              <w:sz w:val="20"/>
              <w:szCs w:val="20"/>
            </w:rPr>
            <w:t xml:space="preserve"> </w:t>
          </w:r>
          <w:r w:rsidR="00CE5485" w:rsidRPr="002750B3">
            <w:rPr>
              <w:rFonts w:ascii="BrowalliaUPC" w:hAnsi="BrowalliaUPC" w:cs="BrowalliaUPC"/>
              <w:sz w:val="20"/>
              <w:szCs w:val="20"/>
            </w:rPr>
            <w:fldChar w:fldCharType="begin"/>
          </w:r>
          <w:r w:rsidRPr="002750B3">
            <w:rPr>
              <w:rFonts w:ascii="BrowalliaUPC" w:hAnsi="BrowalliaUPC" w:cs="BrowalliaUPC"/>
              <w:sz w:val="20"/>
              <w:szCs w:val="20"/>
            </w:rPr>
            <w:instrText xml:space="preserve"> NUMPAGES </w:instrText>
          </w:r>
          <w:r w:rsidR="00CE5485" w:rsidRPr="002750B3">
            <w:rPr>
              <w:rFonts w:ascii="BrowalliaUPC" w:hAnsi="BrowalliaUPC" w:cs="BrowalliaUPC"/>
              <w:sz w:val="20"/>
              <w:szCs w:val="20"/>
            </w:rPr>
            <w:fldChar w:fldCharType="separate"/>
          </w:r>
          <w:r w:rsidR="00A13FE2">
            <w:rPr>
              <w:rFonts w:ascii="BrowalliaUPC" w:hAnsi="BrowalliaUPC" w:cs="BrowalliaUPC"/>
              <w:noProof/>
              <w:sz w:val="20"/>
              <w:szCs w:val="20"/>
            </w:rPr>
            <w:t>1</w:t>
          </w:r>
          <w:r w:rsidR="00CE5485" w:rsidRPr="002750B3">
            <w:rPr>
              <w:rFonts w:ascii="BrowalliaUPC" w:hAnsi="BrowalliaUPC" w:cs="BrowalliaUPC"/>
              <w:sz w:val="20"/>
              <w:szCs w:val="20"/>
            </w:rPr>
            <w:fldChar w:fldCharType="end"/>
          </w:r>
        </w:p>
      </w:tc>
    </w:tr>
  </w:tbl>
  <w:p w:rsidR="00CF6FCA" w:rsidRPr="00BF145E" w:rsidRDefault="00CE5485">
    <w:pPr>
      <w:pStyle w:val="Intestazione"/>
      <w:rPr>
        <w:sz w:val="10"/>
        <w:szCs w:val="10"/>
      </w:rPr>
    </w:pPr>
    <w:r>
      <w:rPr>
        <w:noProof/>
        <w:sz w:val="10"/>
        <w:szCs w:val="10"/>
      </w:rPr>
      <w:pict>
        <v:rect id="_x0000_s2049" style="position:absolute;margin-left:361.05pt;margin-top:144.8pt;width:82.95pt;height:108pt;flip:y;z-index:251657728;mso-position-horizontal-relative:text;mso-position-vertical-relative:text" stroked="f">
          <v:textbox style="mso-next-textbox:#_x0000_s2049">
            <w:txbxContent>
              <w:p w:rsidR="00CF6FCA" w:rsidRPr="004B1C86" w:rsidRDefault="00CF6FCA" w:rsidP="00DD692B">
                <w:pPr>
                  <w:jc w:val="right"/>
                  <w:rPr>
                    <w:rFonts w:ascii="Microsoft Sans Serif" w:hAnsi="Microsoft Sans Serif" w:cs="Microsoft Sans Serif"/>
                    <w:b/>
                    <w:sz w:val="16"/>
                    <w:szCs w:val="16"/>
                  </w:rPr>
                </w:pPr>
                <w:r w:rsidRPr="004B1C86">
                  <w:rPr>
                    <w:rFonts w:ascii="Microsoft Sans Serif" w:hAnsi="Microsoft Sans Serif" w:cs="Microsoft Sans Serif"/>
                    <w:b/>
                    <w:bCs/>
                    <w:color w:val="333333"/>
                    <w:sz w:val="16"/>
                    <w:szCs w:val="16"/>
                  </w:rPr>
                  <w:tab/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art267"/>
      </v:shape>
    </w:pict>
  </w:numPicBullet>
  <w:abstractNum w:abstractNumId="0">
    <w:nsid w:val="01426CE2"/>
    <w:multiLevelType w:val="hybridMultilevel"/>
    <w:tmpl w:val="5A5618BC"/>
    <w:lvl w:ilvl="0" w:tplc="126C23C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7480828"/>
    <w:multiLevelType w:val="hybridMultilevel"/>
    <w:tmpl w:val="4FCCA40A"/>
    <w:lvl w:ilvl="0" w:tplc="27B6BD0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44B895F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D802A6"/>
    <w:multiLevelType w:val="hybridMultilevel"/>
    <w:tmpl w:val="7BBE9020"/>
    <w:lvl w:ilvl="0" w:tplc="44B895F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51B2D"/>
    <w:multiLevelType w:val="hybridMultilevel"/>
    <w:tmpl w:val="89D42D1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7303A9"/>
    <w:multiLevelType w:val="hybridMultilevel"/>
    <w:tmpl w:val="237A449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A44896"/>
    <w:multiLevelType w:val="hybridMultilevel"/>
    <w:tmpl w:val="DDF8088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677A1"/>
    <w:multiLevelType w:val="hybridMultilevel"/>
    <w:tmpl w:val="3974A1C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F96D59"/>
    <w:multiLevelType w:val="hybridMultilevel"/>
    <w:tmpl w:val="6CEC1E3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EA299D"/>
    <w:multiLevelType w:val="hybridMultilevel"/>
    <w:tmpl w:val="5612765A"/>
    <w:lvl w:ilvl="0" w:tplc="B5FC0C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40AA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3AEE1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105B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78B4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4EB1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E67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664D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CF7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91907D7"/>
    <w:multiLevelType w:val="hybridMultilevel"/>
    <w:tmpl w:val="57421344"/>
    <w:lvl w:ilvl="0" w:tplc="D46257F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646C84"/>
    <w:multiLevelType w:val="hybridMultilevel"/>
    <w:tmpl w:val="901CF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4151F"/>
    <w:multiLevelType w:val="hybridMultilevel"/>
    <w:tmpl w:val="04BC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87E03"/>
    <w:multiLevelType w:val="hybridMultilevel"/>
    <w:tmpl w:val="C05E89F4"/>
    <w:lvl w:ilvl="0" w:tplc="4C3E37D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EFD4D78"/>
    <w:multiLevelType w:val="hybridMultilevel"/>
    <w:tmpl w:val="DFDECA4C"/>
    <w:lvl w:ilvl="0" w:tplc="B4280D6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FF0E9C"/>
    <w:multiLevelType w:val="hybridMultilevel"/>
    <w:tmpl w:val="2CEE304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951A5C"/>
    <w:multiLevelType w:val="hybridMultilevel"/>
    <w:tmpl w:val="AB06B8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D2578FD"/>
    <w:multiLevelType w:val="hybridMultilevel"/>
    <w:tmpl w:val="BEC0544C"/>
    <w:lvl w:ilvl="0" w:tplc="B5FC0C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F293E"/>
    <w:multiLevelType w:val="hybridMultilevel"/>
    <w:tmpl w:val="D88E5E0A"/>
    <w:lvl w:ilvl="0" w:tplc="44B895F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B895F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EFD40EB"/>
    <w:multiLevelType w:val="hybridMultilevel"/>
    <w:tmpl w:val="8C9E1C18"/>
    <w:lvl w:ilvl="0" w:tplc="D4D80942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9">
    <w:nsid w:val="73665B09"/>
    <w:multiLevelType w:val="multilevel"/>
    <w:tmpl w:val="CFBE3334"/>
    <w:lvl w:ilvl="0">
      <w:start w:val="1"/>
      <w:numFmt w:val="decimal"/>
      <w:pStyle w:val="Titolo1"/>
      <w:lvlText w:val="03.%1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Titolo2"/>
      <w:lvlText w:val="03.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Titolo3"/>
      <w:lvlText w:val="03.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Titolo4"/>
      <w:lvlText w:val="03.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itolo5"/>
      <w:lvlText w:val="00.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Titolo6"/>
      <w:lvlText w:val="00.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Titolo7"/>
      <w:lvlText w:val="00.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Titolo8"/>
      <w:lvlText w:val="00.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pStyle w:val="Titolo9"/>
      <w:lvlText w:val="00.%1.%2.%3.%4.%5.%6.%7.%8.%9"/>
      <w:lvlJc w:val="left"/>
      <w:pPr>
        <w:tabs>
          <w:tab w:val="num" w:pos="1800"/>
        </w:tabs>
        <w:ind w:left="0" w:firstLine="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14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16"/>
  </w:num>
  <w:num w:numId="13">
    <w:abstractNumId w:val="2"/>
  </w:num>
  <w:num w:numId="14">
    <w:abstractNumId w:val="17"/>
  </w:num>
  <w:num w:numId="15">
    <w:abstractNumId w:val="0"/>
  </w:num>
  <w:num w:numId="16">
    <w:abstractNumId w:val="18"/>
  </w:num>
  <w:num w:numId="17">
    <w:abstractNumId w:val="12"/>
  </w:num>
  <w:num w:numId="18">
    <w:abstractNumId w:val="15"/>
  </w:num>
  <w:num w:numId="19">
    <w:abstractNumId w:val="13"/>
  </w:num>
  <w:num w:numId="20">
    <w:abstractNumId w:val="9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6146">
      <o:colormru v:ext="edit" colors="#33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7D70"/>
    <w:rsid w:val="00001E76"/>
    <w:rsid w:val="00003DDB"/>
    <w:rsid w:val="0000792B"/>
    <w:rsid w:val="00011D53"/>
    <w:rsid w:val="0002754F"/>
    <w:rsid w:val="000345A7"/>
    <w:rsid w:val="00043B48"/>
    <w:rsid w:val="00045EE7"/>
    <w:rsid w:val="00064514"/>
    <w:rsid w:val="00082A57"/>
    <w:rsid w:val="00090057"/>
    <w:rsid w:val="0009620B"/>
    <w:rsid w:val="000B1603"/>
    <w:rsid w:val="000C55B4"/>
    <w:rsid w:val="0011701F"/>
    <w:rsid w:val="00132842"/>
    <w:rsid w:val="001457DA"/>
    <w:rsid w:val="00154688"/>
    <w:rsid w:val="001563BB"/>
    <w:rsid w:val="00162449"/>
    <w:rsid w:val="0016465D"/>
    <w:rsid w:val="00186D8C"/>
    <w:rsid w:val="00195A8E"/>
    <w:rsid w:val="00196A6A"/>
    <w:rsid w:val="00196BB2"/>
    <w:rsid w:val="001A00E1"/>
    <w:rsid w:val="001A0FF7"/>
    <w:rsid w:val="001A1A20"/>
    <w:rsid w:val="001A3D72"/>
    <w:rsid w:val="001B33BE"/>
    <w:rsid w:val="001B48FB"/>
    <w:rsid w:val="001C040B"/>
    <w:rsid w:val="001C59B8"/>
    <w:rsid w:val="001E2052"/>
    <w:rsid w:val="001F700A"/>
    <w:rsid w:val="002250E4"/>
    <w:rsid w:val="00263163"/>
    <w:rsid w:val="002647E8"/>
    <w:rsid w:val="002750B3"/>
    <w:rsid w:val="00287388"/>
    <w:rsid w:val="00287B57"/>
    <w:rsid w:val="002C20AD"/>
    <w:rsid w:val="002C2C9E"/>
    <w:rsid w:val="002E16D8"/>
    <w:rsid w:val="002F380D"/>
    <w:rsid w:val="003014D2"/>
    <w:rsid w:val="00302393"/>
    <w:rsid w:val="00332DB2"/>
    <w:rsid w:val="00376E6B"/>
    <w:rsid w:val="00396DA0"/>
    <w:rsid w:val="0039746E"/>
    <w:rsid w:val="003A1FAE"/>
    <w:rsid w:val="003B0FD8"/>
    <w:rsid w:val="003D18E5"/>
    <w:rsid w:val="00406C2F"/>
    <w:rsid w:val="00423AB6"/>
    <w:rsid w:val="00441880"/>
    <w:rsid w:val="0044746A"/>
    <w:rsid w:val="0046139D"/>
    <w:rsid w:val="004722E0"/>
    <w:rsid w:val="00483BAD"/>
    <w:rsid w:val="004A5E50"/>
    <w:rsid w:val="004A78A4"/>
    <w:rsid w:val="004B1C86"/>
    <w:rsid w:val="004B2847"/>
    <w:rsid w:val="004B3463"/>
    <w:rsid w:val="004E2024"/>
    <w:rsid w:val="00504EA3"/>
    <w:rsid w:val="005549A5"/>
    <w:rsid w:val="00563317"/>
    <w:rsid w:val="00567EBE"/>
    <w:rsid w:val="005905CD"/>
    <w:rsid w:val="00590ABF"/>
    <w:rsid w:val="005A2BFC"/>
    <w:rsid w:val="005A5FDD"/>
    <w:rsid w:val="005A6208"/>
    <w:rsid w:val="005B49A3"/>
    <w:rsid w:val="005C15D7"/>
    <w:rsid w:val="005D3A8E"/>
    <w:rsid w:val="00600850"/>
    <w:rsid w:val="006075E4"/>
    <w:rsid w:val="006205E3"/>
    <w:rsid w:val="00630231"/>
    <w:rsid w:val="00651D0E"/>
    <w:rsid w:val="00697710"/>
    <w:rsid w:val="006B38FE"/>
    <w:rsid w:val="006B4F33"/>
    <w:rsid w:val="006B7E67"/>
    <w:rsid w:val="006F0D0B"/>
    <w:rsid w:val="00712B5F"/>
    <w:rsid w:val="007157C8"/>
    <w:rsid w:val="007170B3"/>
    <w:rsid w:val="00725E7F"/>
    <w:rsid w:val="00740C97"/>
    <w:rsid w:val="00764A60"/>
    <w:rsid w:val="00771E64"/>
    <w:rsid w:val="007B4855"/>
    <w:rsid w:val="007D756F"/>
    <w:rsid w:val="007F23AB"/>
    <w:rsid w:val="007F2E1C"/>
    <w:rsid w:val="0084115D"/>
    <w:rsid w:val="00860509"/>
    <w:rsid w:val="00890952"/>
    <w:rsid w:val="008A01B8"/>
    <w:rsid w:val="008A6DB7"/>
    <w:rsid w:val="008B7E32"/>
    <w:rsid w:val="00903C02"/>
    <w:rsid w:val="00907FD8"/>
    <w:rsid w:val="0092275F"/>
    <w:rsid w:val="00933DAF"/>
    <w:rsid w:val="00944EB2"/>
    <w:rsid w:val="00945106"/>
    <w:rsid w:val="009768A1"/>
    <w:rsid w:val="00984BDB"/>
    <w:rsid w:val="00996CA4"/>
    <w:rsid w:val="009B6D9C"/>
    <w:rsid w:val="009C7ECD"/>
    <w:rsid w:val="009D3374"/>
    <w:rsid w:val="009F6334"/>
    <w:rsid w:val="00A012F8"/>
    <w:rsid w:val="00A13FE2"/>
    <w:rsid w:val="00A338CA"/>
    <w:rsid w:val="00A544F2"/>
    <w:rsid w:val="00A85DDB"/>
    <w:rsid w:val="00A95DA9"/>
    <w:rsid w:val="00A9615E"/>
    <w:rsid w:val="00A97DAC"/>
    <w:rsid w:val="00AB1F8A"/>
    <w:rsid w:val="00AC4768"/>
    <w:rsid w:val="00B11760"/>
    <w:rsid w:val="00B53D30"/>
    <w:rsid w:val="00B54F95"/>
    <w:rsid w:val="00B57ACA"/>
    <w:rsid w:val="00B92816"/>
    <w:rsid w:val="00BA283A"/>
    <w:rsid w:val="00BB1AEC"/>
    <w:rsid w:val="00BB71DA"/>
    <w:rsid w:val="00BF145E"/>
    <w:rsid w:val="00C10023"/>
    <w:rsid w:val="00C35597"/>
    <w:rsid w:val="00C36B8A"/>
    <w:rsid w:val="00C65C53"/>
    <w:rsid w:val="00C7728B"/>
    <w:rsid w:val="00C94EF1"/>
    <w:rsid w:val="00CA4505"/>
    <w:rsid w:val="00CB0397"/>
    <w:rsid w:val="00CB36BA"/>
    <w:rsid w:val="00CC2205"/>
    <w:rsid w:val="00CC28F9"/>
    <w:rsid w:val="00CC59D4"/>
    <w:rsid w:val="00CD10E8"/>
    <w:rsid w:val="00CD7A51"/>
    <w:rsid w:val="00CE5485"/>
    <w:rsid w:val="00CF6FCA"/>
    <w:rsid w:val="00D027EB"/>
    <w:rsid w:val="00D26A53"/>
    <w:rsid w:val="00D73408"/>
    <w:rsid w:val="00D75E4F"/>
    <w:rsid w:val="00D80B84"/>
    <w:rsid w:val="00D965B5"/>
    <w:rsid w:val="00DB551F"/>
    <w:rsid w:val="00DD692B"/>
    <w:rsid w:val="00DE2C9E"/>
    <w:rsid w:val="00DE63B3"/>
    <w:rsid w:val="00DE7A90"/>
    <w:rsid w:val="00DF5EFF"/>
    <w:rsid w:val="00DF790E"/>
    <w:rsid w:val="00E37FBC"/>
    <w:rsid w:val="00E72BD8"/>
    <w:rsid w:val="00ED0BDD"/>
    <w:rsid w:val="00ED0FDB"/>
    <w:rsid w:val="00ED7D70"/>
    <w:rsid w:val="00F0149A"/>
    <w:rsid w:val="00F043B7"/>
    <w:rsid w:val="00F12FAE"/>
    <w:rsid w:val="00F14366"/>
    <w:rsid w:val="00F43496"/>
    <w:rsid w:val="00F50326"/>
    <w:rsid w:val="00F6177B"/>
    <w:rsid w:val="00F627E9"/>
    <w:rsid w:val="00F87F6A"/>
    <w:rsid w:val="00F90363"/>
    <w:rsid w:val="00FA3D0C"/>
    <w:rsid w:val="00FA663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02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23AB6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kern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423AB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23AB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423AB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423AB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423AB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423AB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423AB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423AB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82A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82A5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01E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909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154688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423AB6"/>
    <w:rPr>
      <w:rFonts w:ascii="Arial" w:hAnsi="Arial"/>
      <w:b/>
      <w:caps/>
      <w:kern w:val="28"/>
      <w:sz w:val="24"/>
    </w:rPr>
  </w:style>
  <w:style w:type="character" w:customStyle="1" w:styleId="Titolo2Carattere">
    <w:name w:val="Titolo 2 Carattere"/>
    <w:basedOn w:val="Carpredefinitoparagrafo"/>
    <w:link w:val="Titolo2"/>
    <w:rsid w:val="00423AB6"/>
    <w:rPr>
      <w:rFonts w:ascii="Arial" w:hAnsi="Arial"/>
      <w:b/>
      <w:i/>
      <w:sz w:val="24"/>
    </w:rPr>
  </w:style>
  <w:style w:type="character" w:customStyle="1" w:styleId="Titolo3Carattere">
    <w:name w:val="Titolo 3 Carattere"/>
    <w:basedOn w:val="Carpredefinitoparagrafo"/>
    <w:link w:val="Titolo3"/>
    <w:rsid w:val="00423AB6"/>
    <w:rPr>
      <w:rFonts w:ascii="Arial" w:hAnsi="Arial"/>
      <w:sz w:val="24"/>
    </w:rPr>
  </w:style>
  <w:style w:type="character" w:customStyle="1" w:styleId="Titolo4Carattere">
    <w:name w:val="Titolo 4 Carattere"/>
    <w:basedOn w:val="Carpredefinitoparagrafo"/>
    <w:link w:val="Titolo4"/>
    <w:rsid w:val="00423AB6"/>
    <w:rPr>
      <w:rFonts w:ascii="Arial" w:hAnsi="Arial"/>
      <w:b/>
      <w:sz w:val="22"/>
    </w:rPr>
  </w:style>
  <w:style w:type="character" w:customStyle="1" w:styleId="Titolo5Carattere">
    <w:name w:val="Titolo 5 Carattere"/>
    <w:basedOn w:val="Carpredefinitoparagrafo"/>
    <w:link w:val="Titolo5"/>
    <w:rsid w:val="00423AB6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423AB6"/>
    <w:rPr>
      <w:rFonts w:ascii="Arial" w:hAnsi="Arial"/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423AB6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423AB6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423AB6"/>
    <w:rPr>
      <w:rFonts w:ascii="Arial" w:hAnsi="Arial"/>
      <w:b/>
      <w:i/>
      <w:sz w:val="18"/>
    </w:rPr>
  </w:style>
  <w:style w:type="paragraph" w:customStyle="1" w:styleId="TabellaTitolo">
    <w:name w:val="Tabella Titolo"/>
    <w:basedOn w:val="Normale"/>
    <w:autoRedefine/>
    <w:rsid w:val="00423AB6"/>
    <w:pPr>
      <w:spacing w:before="120" w:after="120"/>
      <w:jc w:val="center"/>
    </w:pPr>
    <w:rPr>
      <w:rFonts w:ascii="Arial" w:hAnsi="Arial"/>
      <w:b/>
      <w:smallCaps/>
      <w:sz w:val="20"/>
      <w:szCs w:val="20"/>
    </w:rPr>
  </w:style>
  <w:style w:type="table" w:styleId="Sfondoacolori-Colore1">
    <w:name w:val="Colorful Shading Accent 1"/>
    <w:basedOn w:val="Tabellanormale"/>
    <w:uiPriority w:val="71"/>
    <w:rsid w:val="00423AB6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Stile1">
    <w:name w:val="Stile1"/>
    <w:basedOn w:val="Tabellanormale"/>
    <w:rsid w:val="00423AB6"/>
    <w:pPr>
      <w:jc w:val="center"/>
    </w:pPr>
    <w:rPr>
      <w:rFonts w:ascii="Arial" w:hAnsi="Arial"/>
      <w:sz w:val="18"/>
    </w:rPr>
    <w:tblPr>
      <w:tblInd w:w="0" w:type="dxa"/>
      <w:tblBorders>
        <w:top w:val="single" w:sz="18" w:space="0" w:color="F2F2F2"/>
        <w:left w:val="single" w:sz="18" w:space="0" w:color="F2F2F2"/>
        <w:bottom w:val="single" w:sz="18" w:space="0" w:color="F2F2F2"/>
        <w:right w:val="single" w:sz="18" w:space="0" w:color="F2F2F2"/>
        <w:insideH w:val="single" w:sz="18" w:space="0" w:color="F2F2F2"/>
        <w:insideV w:val="single" w:sz="18" w:space="0" w:color="F2F2F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  <w:vAlign w:val="center"/>
    </w:tcPr>
  </w:style>
  <w:style w:type="paragraph" w:styleId="Paragrafoelenco">
    <w:name w:val="List Paragraph"/>
    <w:basedOn w:val="Normale"/>
    <w:uiPriority w:val="34"/>
    <w:qFormat/>
    <w:rsid w:val="007B4855"/>
    <w:pPr>
      <w:widowControl w:val="0"/>
      <w:ind w:left="708"/>
    </w:pPr>
    <w:rPr>
      <w:sz w:val="20"/>
      <w:szCs w:val="20"/>
      <w:lang w:eastAsia="ko-KR"/>
    </w:rPr>
  </w:style>
  <w:style w:type="paragraph" w:styleId="Titolo">
    <w:name w:val="Title"/>
    <w:basedOn w:val="Normale"/>
    <w:qFormat/>
    <w:rsid w:val="00630231"/>
    <w:pPr>
      <w:jc w:val="center"/>
    </w:pPr>
    <w:rPr>
      <w:rFonts w:ascii="Arial" w:hAnsi="Arial" w:cs="Arial"/>
      <w:b/>
      <w:bCs/>
      <w:sz w:val="28"/>
    </w:rPr>
  </w:style>
  <w:style w:type="paragraph" w:customStyle="1" w:styleId="Corpotesto1">
    <w:name w:val="Corpo testo1"/>
    <w:basedOn w:val="Normale"/>
    <w:rsid w:val="00630231"/>
    <w:pPr>
      <w:spacing w:line="360" w:lineRule="auto"/>
      <w:jc w:val="both"/>
    </w:pPr>
    <w:rPr>
      <w:noProof/>
      <w:szCs w:val="20"/>
      <w:lang w:val="en-GB"/>
    </w:rPr>
  </w:style>
  <w:style w:type="paragraph" w:customStyle="1" w:styleId="StileTitolo216ptAllineatoasinistra">
    <w:name w:val="Stile Titolo 2 + 16 pt Allineato a sinistra"/>
    <w:basedOn w:val="Titolo2"/>
    <w:rsid w:val="00003DDB"/>
    <w:pPr>
      <w:numPr>
        <w:ilvl w:val="0"/>
        <w:numId w:val="0"/>
      </w:numPr>
      <w:spacing w:before="0" w:after="0"/>
    </w:pPr>
    <w:rPr>
      <w:rFonts w:ascii="Times New Roman" w:hAnsi="Times New Roman"/>
      <w:bCs/>
      <w:i w:val="0"/>
      <w:sz w:val="32"/>
    </w:rPr>
  </w:style>
  <w:style w:type="table" w:styleId="Tabellacontemporanea">
    <w:name w:val="Table Contemporary"/>
    <w:basedOn w:val="Tabellanormale"/>
    <w:rsid w:val="00BB1AE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odeltesto">
    <w:name w:val="Body Text"/>
    <w:basedOn w:val="Normale"/>
    <w:link w:val="CorpodeltestoCarattere"/>
    <w:rsid w:val="005B49A3"/>
    <w:pPr>
      <w:jc w:val="center"/>
    </w:pPr>
    <w:rPr>
      <w:rFonts w:ascii="Arial" w:hAnsi="Arial"/>
      <w:b/>
      <w:sz w:val="22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5B49A3"/>
    <w:rPr>
      <w:rFonts w:ascii="Arial" w:hAnsi="Arial"/>
      <w:b/>
      <w:sz w:val="22"/>
    </w:rPr>
  </w:style>
  <w:style w:type="paragraph" w:styleId="Corpodeltesto2">
    <w:name w:val="Body Text 2"/>
    <w:basedOn w:val="Normale"/>
    <w:link w:val="Corpodeltesto2Carattere"/>
    <w:rsid w:val="005B49A3"/>
    <w:pPr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B49A3"/>
    <w:rPr>
      <w:rFonts w:ascii="Arial" w:hAnsi="Arial"/>
      <w:sz w:val="22"/>
    </w:rPr>
  </w:style>
  <w:style w:type="paragraph" w:styleId="Rientrocorpodeltesto">
    <w:name w:val="Body Text Indent"/>
    <w:basedOn w:val="Normale"/>
    <w:link w:val="RientrocorpodeltestoCarattere"/>
    <w:rsid w:val="005B49A3"/>
    <w:pPr>
      <w:tabs>
        <w:tab w:val="left" w:pos="284"/>
        <w:tab w:val="left" w:pos="567"/>
      </w:tabs>
      <w:ind w:left="284"/>
    </w:pPr>
    <w:rPr>
      <w:rFonts w:ascii="Arial" w:hAnsi="Arial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B49A3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3542">
          <w:marLeft w:val="3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731">
          <w:marLeft w:val="3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323">
          <w:marLeft w:val="32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egreteria@sistema11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istema11.it" TargetMode="External"/><Relationship Id="rId2" Type="http://schemas.openxmlformats.org/officeDocument/2006/relationships/hyperlink" Target="tel:055-9788505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%20DOCUMENTI\1%20QUALFOR\Modelli\1%20QUALFOR\CARTA%20INTESTATA%20V.P.%20200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V.P. 2008</Template>
  <TotalTime>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Links>
    <vt:vector size="18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mailto:segreteria@sistema11.it</vt:lpwstr>
      </vt:variant>
      <vt:variant>
        <vt:lpwstr/>
      </vt:variant>
      <vt:variant>
        <vt:i4>3538967</vt:i4>
      </vt:variant>
      <vt:variant>
        <vt:i4>9</vt:i4>
      </vt:variant>
      <vt:variant>
        <vt:i4>0</vt:i4>
      </vt:variant>
      <vt:variant>
        <vt:i4>5</vt:i4>
      </vt:variant>
      <vt:variant>
        <vt:lpwstr>mailto:info@sistema11.it</vt:lpwstr>
      </vt:variant>
      <vt:variant>
        <vt:lpwstr/>
      </vt:variant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tel:055-9788505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8</cp:revision>
  <cp:lastPrinted>2011-07-04T11:59:00Z</cp:lastPrinted>
  <dcterms:created xsi:type="dcterms:W3CDTF">2014-06-18T15:41:00Z</dcterms:created>
  <dcterms:modified xsi:type="dcterms:W3CDTF">2014-06-19T14:22:00Z</dcterms:modified>
</cp:coreProperties>
</file>